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38530157"/>
        <w:lock w:val="sdtContentLocked"/>
        <w:placeholder>
          <w:docPart w:val="E4E60B3B0B374145B0D5854E280CCA74"/>
        </w:placeholder>
      </w:sdtPr>
      <w:sdtContent>
        <w:p w:rsidR="0071574E" w:rsidRDefault="0071574E" w:rsidP="0071574E">
          <w:pPr>
            <w:widowControl w:val="0"/>
            <w:autoSpaceDE w:val="0"/>
            <w:autoSpaceDN w:val="0"/>
            <w:adjustRightInd w:val="0"/>
            <w:spacing w:before="120" w:after="60" w:line="240" w:lineRule="auto"/>
            <w:ind w:left="-108" w:right="-108"/>
            <w:jc w:val="center"/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66775" cy="695325"/>
                <wp:effectExtent l="0" t="0" r="0" b="9525"/>
                <wp:docPr id="1" name="Рисунок 1" descr="f47cd53c11a0d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47cd53c11a0d7"/>
                        <pic:cNvPicPr>
                          <a:picLocks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574E" w:rsidRPr="002F7E73" w:rsidRDefault="0071574E" w:rsidP="0071574E">
          <w:pPr>
            <w:widowControl w:val="0"/>
            <w:autoSpaceDE w:val="0"/>
            <w:autoSpaceDN w:val="0"/>
            <w:adjustRightInd w:val="0"/>
            <w:spacing w:before="120" w:after="6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851AB2">
            <w:rPr>
              <w:rFonts w:ascii="Times New Roman" w:hAnsi="Times New Roman"/>
              <w:bCs/>
              <w:caps/>
              <w:sz w:val="24"/>
              <w:szCs w:val="24"/>
            </w:rPr>
            <w:t>Минобрнауки России</w:t>
          </w:r>
          <w:r w:rsidRPr="002F7E7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 </w:t>
          </w:r>
        </w:p>
        <w:p w:rsidR="0071574E" w:rsidRPr="00E26A9D" w:rsidRDefault="0071574E" w:rsidP="0071574E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26A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Федеральное государственное бюджетное образовательное учреждение </w:t>
          </w:r>
        </w:p>
        <w:p w:rsidR="0071574E" w:rsidRPr="00E26A9D" w:rsidRDefault="0071574E" w:rsidP="007157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26A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высшего образования</w:t>
          </w:r>
        </w:p>
        <w:p w:rsidR="0071574E" w:rsidRDefault="0071574E" w:rsidP="0071574E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A47D1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«САРАТОВСКИЙ </w:t>
          </w:r>
          <w:r w:rsidRPr="00A47D13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ru-RU"/>
            </w:rPr>
            <w:t>национальный исследовательский</w:t>
          </w:r>
          <w:r w:rsidRPr="00A47D1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ГОСУДАРСТВЕННЫЙ УНИВЕРСИТЕТ ИМЕНИ Н.Г. ЧЕРНЫШЕВСКОГО»</w:t>
          </w:r>
        </w:p>
        <w:p w:rsidR="0071574E" w:rsidRPr="00A47D13" w:rsidRDefault="0071574E" w:rsidP="007157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(СГУ)</w:t>
          </w:r>
        </w:p>
        <w:p w:rsidR="0071574E" w:rsidRPr="00A47D13" w:rsidRDefault="0071574E" w:rsidP="0071574E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71574E" w:rsidRDefault="000A50C1" w:rsidP="007157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РАСПОРЯЖЕНИЕ</w:t>
          </w:r>
        </w:p>
        <w:p w:rsidR="000A50C1" w:rsidRPr="00A47D13" w:rsidRDefault="000A50C1" w:rsidP="007157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71574E" w:rsidRPr="00A47D13" w:rsidRDefault="0071574E" w:rsidP="002F5FE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47D1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____________ 20___ года         </w:t>
          </w:r>
          <w:r w:rsidR="005E2E7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</w:t>
          </w:r>
          <w:r w:rsidRPr="00A47D1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г. Саратов                                                     №______</w:t>
          </w:r>
        </w:p>
        <w:p w:rsidR="000A50C1" w:rsidRDefault="00292899" w:rsidP="000A50C1"/>
      </w:sdtContent>
    </w:sdt>
    <w:p w:rsidR="0071574E" w:rsidRPr="000A50C1" w:rsidRDefault="0071574E" w:rsidP="000A50C1">
      <w:r w:rsidRPr="00A47D13">
        <w:rPr>
          <w:rFonts w:ascii="Times New Roman" w:eastAsia="Calibri" w:hAnsi="Times New Roman" w:cs="Times New Roman"/>
          <w:sz w:val="20"/>
          <w:szCs w:val="20"/>
          <w:lang w:eastAsia="ru-RU"/>
        </w:rPr>
        <w:t>[</w:t>
      </w:r>
      <w:r w:rsidRPr="00E26A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A47D13">
        <w:rPr>
          <w:rFonts w:ascii="Times New Roman" w:eastAsia="Calibri" w:hAnsi="Times New Roman" w:cs="Times New Roman"/>
          <w:sz w:val="20"/>
          <w:szCs w:val="20"/>
          <w:lang w:eastAsia="ru-RU"/>
        </w:rPr>
        <w:t>]</w:t>
      </w:r>
    </w:p>
    <w:p w:rsidR="0071574E" w:rsidRDefault="0071574E"/>
    <w:p w:rsidR="0071574E" w:rsidRDefault="0071574E"/>
    <w:p w:rsidR="0071574E" w:rsidRDefault="0071574E"/>
    <w:p w:rsidR="0071574E" w:rsidRDefault="0071574E"/>
    <w:p w:rsidR="0071574E" w:rsidRDefault="0071574E"/>
    <w:p w:rsidR="0071574E" w:rsidRDefault="0071574E"/>
    <w:p w:rsidR="0071574E" w:rsidRDefault="0071574E"/>
    <w:p w:rsidR="0071574E" w:rsidRDefault="0071574E"/>
    <w:p w:rsidR="0071574E" w:rsidRPr="0071574E" w:rsidRDefault="0071574E" w:rsidP="005E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4E">
        <w:rPr>
          <w:rFonts w:ascii="Times New Roman" w:hAnsi="Times New Roman" w:cs="Times New Roman"/>
          <w:sz w:val="24"/>
          <w:szCs w:val="24"/>
        </w:rPr>
        <w:t>Ректор,</w:t>
      </w:r>
    </w:p>
    <w:p w:rsidR="0071574E" w:rsidRDefault="0071574E" w:rsidP="005E2E7A">
      <w:pPr>
        <w:tabs>
          <w:tab w:val="left" w:pos="2268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4E">
        <w:rPr>
          <w:rFonts w:ascii="Times New Roman" w:hAnsi="Times New Roman" w:cs="Times New Roman"/>
          <w:sz w:val="24"/>
          <w:szCs w:val="24"/>
        </w:rPr>
        <w:t>д.г.н.</w:t>
      </w:r>
      <w:r w:rsidRPr="0071574E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 </w:t>
      </w:r>
      <w:r w:rsidRPr="0071574E">
        <w:rPr>
          <w:rFonts w:ascii="Times New Roman" w:hAnsi="Times New Roman" w:cs="Times New Roman"/>
          <w:sz w:val="24"/>
          <w:szCs w:val="24"/>
        </w:rPr>
        <w:tab/>
        <w:t>А.Н. Чумаченко</w:t>
      </w:r>
    </w:p>
    <w:p w:rsidR="0071574E" w:rsidRDefault="0071574E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71574E" w:rsidRDefault="0071574E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1574E" w:rsidRDefault="0071574E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2F5FE7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2F5FE7" w:rsidRDefault="002F5FE7" w:rsidP="002F5FE7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Default="002F5FE7" w:rsidP="002F5FE7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F5FE7" w:rsidRPr="00973122" w:rsidRDefault="002F5FE7" w:rsidP="002F5FE7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2F5FE7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F5FE7" w:rsidRPr="0071574E" w:rsidRDefault="002F5FE7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sectPr w:rsidR="002F5FE7" w:rsidRPr="0071574E" w:rsidSect="002F5F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2F5FE7"/>
    <w:rsid w:val="00070C90"/>
    <w:rsid w:val="000A50C1"/>
    <w:rsid w:val="00292899"/>
    <w:rsid w:val="002F5FE7"/>
    <w:rsid w:val="005E2E7A"/>
    <w:rsid w:val="00685584"/>
    <w:rsid w:val="0071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7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a\&#1056;&#1072;&#1073;&#1086;&#1095;&#1080;&#1081;%20&#1089;&#1090;&#1086;&#1083;\&#1056;&#1040;&#1057;&#1055;&#1054;&#1056;&#1071;&#1046;&#1045;&#1053;&#1048;&#104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E60B3B0B374145B0D5854E280CC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F888D-FE69-4B30-8E07-E44E59E60C78}"/>
      </w:docPartPr>
      <w:docPartBody>
        <w:p w:rsidR="00000000" w:rsidRDefault="009565BD">
          <w:pPr>
            <w:pStyle w:val="E4E60B3B0B374145B0D5854E280CCA74"/>
          </w:pPr>
          <w:r w:rsidRPr="003A35B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565BD"/>
    <w:rsid w:val="0095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4E60B3B0B374145B0D5854E280CCA74">
    <w:name w:val="E4E60B3B0B374145B0D5854E280CCA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Осышная</dc:creator>
  <cp:keywords/>
  <dc:description/>
  <cp:lastModifiedBy>Осышная</cp:lastModifiedBy>
  <cp:revision>1</cp:revision>
  <dcterms:created xsi:type="dcterms:W3CDTF">2018-09-13T06:31:00Z</dcterms:created>
  <dcterms:modified xsi:type="dcterms:W3CDTF">2018-09-13T06:34:00Z</dcterms:modified>
</cp:coreProperties>
</file>