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2B1C26" w:rsidTr="00BF6AE1">
        <w:bookmarkStart w:id="0" w:name="_GoBack" w:displacedByCustomXml="next"/>
        <w:bookmarkEnd w:id="0" w:displacedByCustomXml="next"/>
        <w:sdt>
          <w:sdtPr>
            <w:rPr>
              <w:rStyle w:val="normaltextrun"/>
              <w:rFonts w:ascii="Calibri" w:hAnsi="Calibri" w:cs="Segoe UI"/>
              <w:sz w:val="22"/>
              <w:szCs w:val="22"/>
              <w:u w:val="single"/>
            </w:rPr>
            <w:id w:val="456077413"/>
            <w:placeholder>
              <w:docPart w:val="F03D2CD8DEC7409EADF7D007A803AD76"/>
            </w:placeholder>
          </w:sdtPr>
          <w:sdtEndPr>
            <w:rPr>
              <w:rStyle w:val="normaltextrun"/>
            </w:rPr>
          </w:sdtEndPr>
          <w:sdtContent>
            <w:tc>
              <w:tcPr>
                <w:tcW w:w="4395" w:type="dxa"/>
              </w:tcPr>
              <w:p w:rsidR="004D121B" w:rsidRPr="00BF6AE1" w:rsidRDefault="004D121B" w:rsidP="004D121B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Style w:val="normaltextrun"/>
                    <w:rFonts w:ascii="Bodoni MT Condensed" w:hAnsi="Bodoni MT Condensed" w:cs="Segoe UI"/>
                    <w:i/>
                    <w:sz w:val="28"/>
                    <w:szCs w:val="28"/>
                  </w:rPr>
                </w:pPr>
                <w:r w:rsidRPr="00BF6AE1">
                  <w:rPr>
                    <w:rStyle w:val="normaltextrun"/>
                    <w:rFonts w:ascii="Bodoni MT Condensed" w:hAnsi="Bodoni MT Condensed" w:cs="Segoe UI"/>
                    <w:i/>
                    <w:sz w:val="28"/>
                    <w:szCs w:val="28"/>
                  </w:rPr>
                  <w:t>«</w:t>
                </w:r>
                <w:r w:rsidRPr="00BF6AE1">
                  <w:rPr>
                    <w:rStyle w:val="normaltextrun"/>
                    <w:rFonts w:ascii="Cambria" w:hAnsi="Cambria" w:cs="Cambria"/>
                    <w:i/>
                    <w:sz w:val="28"/>
                    <w:szCs w:val="28"/>
                  </w:rPr>
                  <w:t>В</w:t>
                </w:r>
                <w:r w:rsidRPr="00BF6AE1">
                  <w:rPr>
                    <w:rStyle w:val="normaltextrun"/>
                    <w:rFonts w:ascii="Bodoni MT Condensed" w:hAnsi="Bodoni MT Condensed" w:cs="Segoe UI"/>
                    <w:i/>
                    <w:sz w:val="28"/>
                    <w:szCs w:val="28"/>
                  </w:rPr>
                  <w:t xml:space="preserve"> </w:t>
                </w:r>
                <w:r w:rsidRPr="00BF6AE1">
                  <w:rPr>
                    <w:rStyle w:val="normaltextrun"/>
                    <w:rFonts w:ascii="Cambria" w:hAnsi="Cambria" w:cs="Cambria"/>
                    <w:i/>
                    <w:sz w:val="28"/>
                    <w:szCs w:val="28"/>
                  </w:rPr>
                  <w:t>приказ</w:t>
                </w:r>
                <w:r w:rsidRPr="00BF6AE1">
                  <w:rPr>
                    <w:rStyle w:val="normaltextrun"/>
                    <w:rFonts w:ascii="Bodoni MT Condensed" w:hAnsi="Bodoni MT Condensed" w:cs="Segoe UI"/>
                    <w:i/>
                    <w:sz w:val="28"/>
                    <w:szCs w:val="28"/>
                  </w:rPr>
                  <w:t>»</w:t>
                </w:r>
              </w:p>
              <w:p w:rsidR="004D121B" w:rsidRDefault="004D121B" w:rsidP="004D121B">
                <w:pPr>
                  <w:pStyle w:val="paragraph"/>
                  <w:tabs>
                    <w:tab w:val="left" w:pos="4062"/>
                  </w:tabs>
                  <w:spacing w:before="120" w:beforeAutospacing="0" w:after="0" w:afterAutospacing="0"/>
                  <w:textAlignment w:val="baseline"/>
                  <w:rPr>
                    <w:rStyle w:val="normaltextrun"/>
                    <w:rFonts w:ascii="Calibri" w:hAnsi="Calibri" w:cs="Segoe UI"/>
                    <w:sz w:val="22"/>
                    <w:szCs w:val="22"/>
                    <w:u w:val="single"/>
                  </w:rPr>
                </w:pPr>
                <w:r w:rsidRPr="002B1C26">
                  <w:rPr>
                    <w:rStyle w:val="normaltextrun"/>
                    <w:rFonts w:ascii="Calibri" w:hAnsi="Calibri" w:cs="Segoe UI"/>
                    <w:sz w:val="22"/>
                    <w:szCs w:val="22"/>
                    <w:u w:val="single"/>
                  </w:rPr>
                  <w:tab/>
                </w:r>
              </w:p>
              <w:p w:rsidR="004D121B" w:rsidRPr="00995E26" w:rsidRDefault="004D121B" w:rsidP="004D121B">
                <w:pPr>
                  <w:pStyle w:val="paragraph"/>
                  <w:tabs>
                    <w:tab w:val="left" w:pos="4062"/>
                  </w:tabs>
                  <w:spacing w:before="0" w:beforeAutospacing="0" w:after="0" w:afterAutospacing="0"/>
                  <w:jc w:val="right"/>
                  <w:textAlignment w:val="baseline"/>
                  <w:rPr>
                    <w:rStyle w:val="normaltextrun"/>
                    <w:rFonts w:ascii="Calibri" w:hAnsi="Calibri" w:cs="Segoe UI"/>
                    <w:sz w:val="22"/>
                    <w:szCs w:val="22"/>
                    <w:u w:val="single"/>
                  </w:rPr>
                </w:pPr>
                <w:r w:rsidRPr="00995E26">
                  <w:rPr>
                    <w:rStyle w:val="normaltextrun"/>
                    <w:rFonts w:ascii="Calibri" w:hAnsi="Calibri" w:cs="Segoe UI"/>
                    <w:sz w:val="22"/>
                    <w:szCs w:val="22"/>
                  </w:rPr>
                  <w:t>/</w:t>
                </w:r>
                <w:sdt>
                  <w:sdtPr>
                    <w:rPr>
                      <w:rStyle w:val="stlPosition"/>
                    </w:rPr>
                    <w:id w:val="1969007902"/>
                    <w:placeholder>
                      <w:docPart w:val="5ED46E5843524D9288A9F468E6A92941"/>
                    </w:placeholder>
                    <w:comboBox>
                      <w:listItem w:displayText="Чумаченко А.Н." w:value="Чумаченко А.Н."/>
                      <w:listItem w:displayText="Головченко А.В." w:value="Головченко А.В."/>
                      <w:listItem w:displayText="Конаков Д.Н." w:value="Конаков Д.Н."/>
                      <w:listItem w:displayText="Короновский А.А." w:value="Короновский А.А."/>
                      <w:listItem w:displayText="Малинский И.Г." w:value="Малинский И.Г."/>
                      <w:listItem w:displayText="Нестерова О.Е." w:value="Нестерова О.Е."/>
                      <w:listItem w:displayText="Новикова И.Л." w:value="Новикова И.Л."/>
                      <w:listItem w:displayText="Петелин С.И." w:value="Петелин С.И."/>
                      <w:listItem w:displayText="Стальмахов А.В." w:value="Стальмахов А.В."/>
                    </w:comboBox>
                  </w:sdtPr>
                  <w:sdtEndPr>
                    <w:rPr>
                      <w:rStyle w:val="stlPosition"/>
                    </w:rPr>
                  </w:sdtEndPr>
                  <w:sdtContent>
                    <w:r>
                      <w:rPr>
                        <w:rStyle w:val="stlPosition"/>
                      </w:rPr>
                      <w:t>Выберите фамилию</w:t>
                    </w:r>
                  </w:sdtContent>
                </w:sdt>
                <w:r w:rsidRPr="00995E26">
                  <w:rPr>
                    <w:rStyle w:val="stlPosition"/>
                  </w:rPr>
                  <w:t>/</w:t>
                </w:r>
              </w:p>
              <w:p w:rsidR="004D121B" w:rsidRPr="00713000" w:rsidRDefault="004D121B" w:rsidP="004D121B">
                <w:pPr>
                  <w:pStyle w:val="paragraph"/>
                  <w:tabs>
                    <w:tab w:val="left" w:pos="4062"/>
                  </w:tabs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Segoe UI"/>
                    <w:i/>
                    <w:color w:val="FF0000"/>
                    <w:sz w:val="18"/>
                    <w:szCs w:val="18"/>
                  </w:rPr>
                </w:pPr>
                <w:r w:rsidRPr="00713000">
                  <w:rPr>
                    <w:rStyle w:val="normaltextrun"/>
                    <w:rFonts w:ascii="Calibri" w:hAnsi="Calibri" w:cs="Segoe UI"/>
                    <w:i/>
                    <w:color w:val="FF0000"/>
                    <w:sz w:val="18"/>
                    <w:szCs w:val="18"/>
                  </w:rPr>
                  <w:t>Выберите фамилию ректора в случае:</w:t>
                </w:r>
              </w:p>
              <w:p w:rsidR="004D121B" w:rsidRPr="00713000" w:rsidRDefault="004D121B" w:rsidP="004D121B">
                <w:pPr>
                  <w:pStyle w:val="paragraph"/>
                  <w:numPr>
                    <w:ilvl w:val="0"/>
                    <w:numId w:val="2"/>
                  </w:numPr>
                  <w:tabs>
                    <w:tab w:val="left" w:pos="4062"/>
                  </w:tabs>
                  <w:spacing w:before="0" w:beforeAutospacing="0" w:after="0" w:afterAutospacing="0"/>
                  <w:ind w:left="319"/>
                  <w:textAlignment w:val="baseline"/>
                  <w:rPr>
                    <w:rStyle w:val="normaltextrun"/>
                    <w:rFonts w:ascii="Calibri" w:hAnsi="Calibri" w:cs="Segoe UI"/>
                    <w:i/>
                    <w:color w:val="FF0000"/>
                    <w:sz w:val="18"/>
                    <w:szCs w:val="18"/>
                  </w:rPr>
                </w:pPr>
                <w:r w:rsidRPr="00713000">
                  <w:rPr>
                    <w:rStyle w:val="normaltextrun"/>
                    <w:rFonts w:ascii="Calibri" w:hAnsi="Calibri" w:cs="Segoe UI"/>
                    <w:i/>
                    <w:color w:val="FF0000"/>
                    <w:sz w:val="18"/>
                    <w:szCs w:val="18"/>
                  </w:rPr>
                  <w:t>зарубежной командировки,</w:t>
                </w:r>
              </w:p>
              <w:p w:rsidR="004D121B" w:rsidRPr="00713000" w:rsidRDefault="004D121B" w:rsidP="004D121B">
                <w:pPr>
                  <w:pStyle w:val="paragraph"/>
                  <w:numPr>
                    <w:ilvl w:val="0"/>
                    <w:numId w:val="2"/>
                  </w:numPr>
                  <w:tabs>
                    <w:tab w:val="left" w:pos="4062"/>
                  </w:tabs>
                  <w:spacing w:before="0" w:beforeAutospacing="0" w:after="0" w:afterAutospacing="0"/>
                  <w:ind w:left="319"/>
                  <w:textAlignment w:val="baseline"/>
                  <w:rPr>
                    <w:rStyle w:val="normaltextrun"/>
                    <w:rFonts w:ascii="Calibri" w:hAnsi="Calibri" w:cs="Segoe UI"/>
                    <w:i/>
                    <w:color w:val="FF0000"/>
                    <w:sz w:val="18"/>
                    <w:szCs w:val="18"/>
                  </w:rPr>
                </w:pPr>
                <w:r w:rsidRPr="00713000">
                  <w:rPr>
                    <w:rStyle w:val="normaltextrun"/>
                    <w:rFonts w:ascii="Calibri" w:hAnsi="Calibri" w:cs="Segoe UI"/>
                    <w:i/>
                    <w:color w:val="FF0000"/>
                    <w:sz w:val="18"/>
                    <w:szCs w:val="18"/>
                  </w:rPr>
                  <w:t xml:space="preserve">заявления от руководителя структурного подразделения, </w:t>
                </w:r>
                <w:r w:rsidR="00713000" w:rsidRPr="00713000">
                  <w:rPr>
                    <w:rStyle w:val="normaltextrun"/>
                    <w:rFonts w:ascii="Calibri" w:hAnsi="Calibri" w:cs="Segoe UI"/>
                    <w:i/>
                    <w:color w:val="FF0000"/>
                    <w:sz w:val="18"/>
                    <w:szCs w:val="18"/>
                  </w:rPr>
                  <w:t xml:space="preserve">заведующего кафедрой, </w:t>
                </w:r>
                <w:r w:rsidRPr="00713000">
                  <w:rPr>
                    <w:rStyle w:val="normaltextrun"/>
                    <w:rFonts w:ascii="Calibri" w:hAnsi="Calibri" w:cs="Segoe UI"/>
                    <w:i/>
                    <w:color w:val="FF0000"/>
                    <w:sz w:val="18"/>
                    <w:szCs w:val="18"/>
                  </w:rPr>
                  <w:t xml:space="preserve">профессора, </w:t>
                </w:r>
                <w:proofErr w:type="spellStart"/>
                <w:r w:rsidRPr="00713000">
                  <w:rPr>
                    <w:rStyle w:val="normaltextrun"/>
                    <w:rFonts w:ascii="Calibri" w:hAnsi="Calibri" w:cs="Segoe UI"/>
                    <w:i/>
                    <w:color w:val="FF0000"/>
                    <w:sz w:val="18"/>
                    <w:szCs w:val="18"/>
                  </w:rPr>
                  <w:t>г.н.с</w:t>
                </w:r>
                <w:proofErr w:type="spellEnd"/>
                <w:r w:rsidRPr="00713000">
                  <w:rPr>
                    <w:rStyle w:val="normaltextrun"/>
                    <w:rFonts w:ascii="Calibri" w:hAnsi="Calibri" w:cs="Segoe UI"/>
                    <w:i/>
                    <w:color w:val="FF0000"/>
                    <w:sz w:val="18"/>
                    <w:szCs w:val="18"/>
                  </w:rPr>
                  <w:t xml:space="preserve">., </w:t>
                </w:r>
                <w:proofErr w:type="spellStart"/>
                <w:r w:rsidRPr="00713000">
                  <w:rPr>
                    <w:rStyle w:val="normaltextrun"/>
                    <w:rFonts w:ascii="Calibri" w:hAnsi="Calibri" w:cs="Segoe UI"/>
                    <w:i/>
                    <w:color w:val="FF0000"/>
                    <w:sz w:val="18"/>
                    <w:szCs w:val="18"/>
                  </w:rPr>
                  <w:t>в.н.с</w:t>
                </w:r>
                <w:proofErr w:type="spellEnd"/>
                <w:r w:rsidRPr="00713000">
                  <w:rPr>
                    <w:rStyle w:val="normaltextrun"/>
                    <w:rFonts w:ascii="Calibri" w:hAnsi="Calibri" w:cs="Segoe UI"/>
                    <w:i/>
                    <w:color w:val="FF0000"/>
                    <w:sz w:val="18"/>
                    <w:szCs w:val="18"/>
                  </w:rPr>
                  <w:t>.;</w:t>
                </w:r>
              </w:p>
              <w:p w:rsidR="002B1C26" w:rsidRPr="00995E26" w:rsidRDefault="004D121B" w:rsidP="004D121B">
                <w:pPr>
                  <w:pStyle w:val="paragraph"/>
                  <w:tabs>
                    <w:tab w:val="left" w:pos="4062"/>
                  </w:tabs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Segoe UI"/>
                    <w:sz w:val="22"/>
                    <w:szCs w:val="22"/>
                    <w:u w:val="single"/>
                  </w:rPr>
                </w:pPr>
                <w:r w:rsidRPr="00713000">
                  <w:rPr>
                    <w:rStyle w:val="normaltextrun"/>
                    <w:rFonts w:ascii="Calibri" w:hAnsi="Calibri" w:cs="Segoe UI"/>
                    <w:i/>
                    <w:color w:val="FF0000"/>
                    <w:sz w:val="18"/>
                    <w:szCs w:val="18"/>
                  </w:rPr>
                  <w:t>во всех остальных случаях следует указывать фамилию курирующего проректора</w:t>
                </w:r>
              </w:p>
            </w:tc>
          </w:sdtContent>
        </w:sdt>
        <w:tc>
          <w:tcPr>
            <w:tcW w:w="4672" w:type="dxa"/>
          </w:tcPr>
          <w:p w:rsidR="002B1C26" w:rsidRDefault="002B1C26" w:rsidP="002B1C26">
            <w:pPr>
              <w:pStyle w:val="paragraph"/>
              <w:spacing w:before="0" w:beforeAutospacing="0" w:after="0" w:afterAutospacing="0"/>
              <w:ind w:left="98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Ректору ФГБОУ ВО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br/>
              <w:t>"СГУ имени Н.Г.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Чернышевского"</w:t>
            </w:r>
          </w:p>
          <w:p w:rsidR="002B1C26" w:rsidRDefault="002B1C26" w:rsidP="002B1C26">
            <w:pPr>
              <w:pStyle w:val="paragraph"/>
              <w:spacing w:before="0" w:beforeAutospacing="0" w:after="0" w:afterAutospacing="0"/>
              <w:ind w:left="98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доктору географических наук</w:t>
            </w:r>
          </w:p>
          <w:p w:rsidR="002B1C26" w:rsidRDefault="002B1C26" w:rsidP="002B1C26">
            <w:pPr>
              <w:pStyle w:val="paragraph"/>
              <w:spacing w:before="0" w:beforeAutospacing="0" w:after="0" w:afterAutospacing="0"/>
              <w:ind w:left="98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Чумаченко А.Н.</w:t>
            </w:r>
          </w:p>
          <w:p w:rsidR="002B1C26" w:rsidRPr="00375975" w:rsidRDefault="004D2989" w:rsidP="002B1C26">
            <w:pPr>
              <w:pStyle w:val="paragraph"/>
              <w:spacing w:before="0" w:beforeAutospacing="0" w:after="0" w:afterAutospacing="0"/>
              <w:ind w:left="98"/>
              <w:textAlignment w:val="baseline"/>
              <w:rPr>
                <w:rStyle w:val="normaltextrun"/>
                <w:rFonts w:ascii="Calibri" w:hAnsi="Calibri" w:cs="Segoe UI"/>
                <w:i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Segoe UI"/>
                  <w:i/>
                  <w:sz w:val="22"/>
                  <w:szCs w:val="22"/>
                </w:rPr>
                <w:id w:val="-919787919"/>
                <w:placeholder>
                  <w:docPart w:val="D0D38B41089544DF9281E5EC3B136A1F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2B1C26" w:rsidRPr="00D81CBD">
                  <w:rPr>
                    <w:rStyle w:val="a8"/>
                    <w:rFonts w:asciiTheme="minorHAnsi" w:hAnsiTheme="minorHAnsi" w:cstheme="minorHAnsi"/>
                    <w:i/>
                    <w:sz w:val="22"/>
                    <w:szCs w:val="22"/>
                  </w:rPr>
                  <w:t>Должность</w:t>
                </w:r>
                <w:r w:rsidR="002B1C26">
                  <w:rPr>
                    <w:rStyle w:val="a8"/>
                    <w:rFonts w:asciiTheme="minorHAnsi" w:hAnsiTheme="minorHAnsi" w:cstheme="minorHAnsi"/>
                    <w:i/>
                    <w:sz w:val="22"/>
                    <w:szCs w:val="22"/>
                    <w:lang w:val="en-US"/>
                  </w:rPr>
                  <w:t xml:space="preserve"> (</w:t>
                </w:r>
                <w:r w:rsidR="002B1C26">
                  <w:rPr>
                    <w:rStyle w:val="a8"/>
                    <w:rFonts w:asciiTheme="minorHAnsi" w:hAnsiTheme="minorHAnsi" w:cstheme="minorHAnsi"/>
                    <w:i/>
                    <w:sz w:val="22"/>
                    <w:szCs w:val="22"/>
                  </w:rPr>
                  <w:t>в родительном падеже</w:t>
                </w:r>
                <w:r w:rsidR="002B1C26">
                  <w:rPr>
                    <w:rStyle w:val="a8"/>
                    <w:rFonts w:asciiTheme="minorHAnsi" w:hAnsiTheme="minorHAnsi" w:cstheme="minorHAnsi"/>
                    <w:i/>
                    <w:sz w:val="22"/>
                    <w:szCs w:val="22"/>
                    <w:lang w:val="en-US"/>
                  </w:rPr>
                  <w:t>)</w:t>
                </w:r>
              </w:sdtContent>
            </w:sdt>
            <w:r w:rsidR="002B1C26" w:rsidRPr="00375975">
              <w:rPr>
                <w:rStyle w:val="normaltextrun"/>
                <w:rFonts w:ascii="Calibri" w:hAnsi="Calibri" w:cs="Segoe UI"/>
                <w:i/>
                <w:sz w:val="22"/>
                <w:szCs w:val="22"/>
              </w:rPr>
              <w:t xml:space="preserve"> </w:t>
            </w:r>
          </w:p>
          <w:p w:rsidR="002B1C26" w:rsidRPr="00D81CBD" w:rsidRDefault="004D2989" w:rsidP="002B1C26">
            <w:pPr>
              <w:pStyle w:val="paragraph"/>
              <w:spacing w:before="0" w:beforeAutospacing="0" w:after="0" w:afterAutospacing="0"/>
              <w:ind w:left="98"/>
              <w:textAlignment w:val="baseline"/>
              <w:rPr>
                <w:rStyle w:val="normaltextrun"/>
                <w:rFonts w:ascii="Calibri" w:hAnsi="Calibri" w:cs="Segoe UI"/>
                <w:i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Segoe UI"/>
                  <w:i/>
                  <w:sz w:val="22"/>
                  <w:szCs w:val="22"/>
                </w:rPr>
                <w:id w:val="438652551"/>
                <w:placeholder>
                  <w:docPart w:val="480C3114815F4D3980996D651A0D63D5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2B1C26" w:rsidRPr="00D81CBD">
                  <w:rPr>
                    <w:rStyle w:val="a8"/>
                    <w:rFonts w:asciiTheme="minorHAnsi" w:hAnsiTheme="minorHAnsi" w:cstheme="minorHAnsi"/>
                    <w:i/>
                    <w:sz w:val="22"/>
                    <w:szCs w:val="22"/>
                  </w:rPr>
                  <w:t>Подразделение</w:t>
                </w:r>
              </w:sdtContent>
            </w:sdt>
          </w:p>
          <w:p w:rsidR="002B1C26" w:rsidRDefault="004D2989" w:rsidP="002B1C26">
            <w:pPr>
              <w:pStyle w:val="paragraph"/>
              <w:spacing w:before="0" w:beforeAutospacing="0" w:after="0" w:afterAutospacing="0"/>
              <w:ind w:left="98"/>
              <w:textAlignment w:val="baseline"/>
              <w:rPr>
                <w:rStyle w:val="normaltextrun"/>
                <w:rFonts w:ascii="Calibri" w:hAnsi="Calibri" w:cs="Segoe UI"/>
                <w:i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Segoe UI"/>
                  <w:i/>
                  <w:sz w:val="22"/>
                  <w:szCs w:val="22"/>
                </w:rPr>
                <w:id w:val="-942762987"/>
                <w:placeholder>
                  <w:docPart w:val="80FC70F2BF0F41CEAD52FEDD58D05D00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2B1C26" w:rsidRPr="00D81CBD">
                  <w:rPr>
                    <w:rStyle w:val="a8"/>
                    <w:rFonts w:asciiTheme="minorHAnsi" w:hAnsiTheme="minorHAnsi" w:cstheme="minorHAnsi"/>
                    <w:i/>
                    <w:sz w:val="22"/>
                    <w:szCs w:val="22"/>
                  </w:rPr>
                  <w:t>Фамилия Имя Отчество</w:t>
                </w:r>
                <w:r w:rsidR="002B1C26">
                  <w:rPr>
                    <w:rStyle w:val="a8"/>
                    <w:rFonts w:asciiTheme="minorHAnsi" w:hAnsiTheme="minorHAnsi" w:cstheme="minorHAnsi"/>
                    <w:i/>
                    <w:sz w:val="22"/>
                    <w:szCs w:val="22"/>
                  </w:rPr>
                  <w:t xml:space="preserve"> (полностью)</w:t>
                </w:r>
              </w:sdtContent>
            </w:sdt>
            <w:r w:rsidR="002B1C26" w:rsidRPr="00D81CBD">
              <w:rPr>
                <w:rStyle w:val="normaltextrun"/>
                <w:rFonts w:ascii="Calibri" w:hAnsi="Calibri" w:cs="Segoe UI"/>
                <w:i/>
                <w:sz w:val="22"/>
                <w:szCs w:val="22"/>
              </w:rPr>
              <w:t xml:space="preserve"> </w:t>
            </w:r>
          </w:p>
          <w:p w:rsidR="002B1C26" w:rsidRDefault="004D2989" w:rsidP="0030076D">
            <w:pPr>
              <w:pStyle w:val="paragraph"/>
              <w:spacing w:before="0" w:beforeAutospacing="0" w:after="0" w:afterAutospacing="0"/>
              <w:ind w:left="98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Segoe UI"/>
                  <w:i/>
                  <w:color w:val="808080" w:themeColor="background1" w:themeShade="80"/>
                  <w:sz w:val="22"/>
                  <w:szCs w:val="22"/>
                </w:rPr>
                <w:id w:val="-423415274"/>
                <w:placeholder>
                  <w:docPart w:val="BDF0A53CE5D740E7867B886E92911F2E"/>
                </w:placeholder>
              </w:sdtPr>
              <w:sdtEndPr>
                <w:rPr>
                  <w:rStyle w:val="normaltextrun"/>
                </w:rPr>
              </w:sdtEndPr>
              <w:sdtContent>
                <w:r w:rsidR="0030076D" w:rsidRPr="0030076D">
                  <w:rPr>
                    <w:rStyle w:val="normaltextrun"/>
                    <w:rFonts w:ascii="Calibri" w:hAnsi="Calibri" w:cs="Segoe UI"/>
                    <w:i/>
                    <w:color w:val="808080" w:themeColor="background1" w:themeShade="80"/>
                    <w:sz w:val="22"/>
                    <w:szCs w:val="22"/>
                  </w:rPr>
                  <w:t>Контактный телефон</w:t>
                </w:r>
                <w:r w:rsidR="0030076D">
                  <w:rPr>
                    <w:rStyle w:val="normaltextrun"/>
                    <w:rFonts w:ascii="Calibri" w:hAnsi="Calibri" w:cs="Segoe UI"/>
                    <w:i/>
                    <w:color w:val="808080" w:themeColor="background1" w:themeShade="80"/>
                    <w:sz w:val="22"/>
                    <w:szCs w:val="22"/>
                  </w:rPr>
                  <w:t xml:space="preserve">: </w:t>
                </w:r>
                <w:r w:rsidR="008F0287">
                  <w:rPr>
                    <w:rStyle w:val="normaltextrun"/>
                    <w:rFonts w:ascii="Calibri" w:hAnsi="Calibri" w:cs="Segoe UI"/>
                    <w:i/>
                    <w:color w:val="808080" w:themeColor="background1" w:themeShade="80"/>
                    <w:sz w:val="22"/>
                    <w:szCs w:val="22"/>
                  </w:rPr>
                  <w:t>+7(9</w:t>
                </w:r>
                <w:r w:rsidR="00077B43">
                  <w:rPr>
                    <w:rStyle w:val="normaltextrun"/>
                    <w:rFonts w:ascii="Calibri" w:hAnsi="Calibri" w:cs="Segoe UI"/>
                    <w:i/>
                    <w:color w:val="808080" w:themeColor="background1" w:themeShade="80"/>
                    <w:sz w:val="22"/>
                    <w:szCs w:val="22"/>
                  </w:rPr>
                  <w:t>00</w:t>
                </w:r>
                <w:r w:rsidR="008F0287">
                  <w:rPr>
                    <w:rStyle w:val="normaltextrun"/>
                    <w:rFonts w:ascii="Calibri" w:hAnsi="Calibri" w:cs="Segoe UI"/>
                    <w:i/>
                    <w:color w:val="808080" w:themeColor="background1" w:themeShade="80"/>
                    <w:sz w:val="22"/>
                    <w:szCs w:val="22"/>
                  </w:rPr>
                  <w:t>)</w:t>
                </w:r>
                <w:r w:rsidR="00077B43">
                  <w:rPr>
                    <w:rStyle w:val="normaltextrun"/>
                    <w:rFonts w:ascii="Calibri" w:hAnsi="Calibri" w:cs="Segoe UI"/>
                    <w:i/>
                    <w:color w:val="808080" w:themeColor="background1" w:themeShade="80"/>
                    <w:sz w:val="22"/>
                    <w:szCs w:val="22"/>
                  </w:rPr>
                  <w:t>-000-00-00</w:t>
                </w:r>
              </w:sdtContent>
            </w:sdt>
          </w:p>
        </w:tc>
      </w:tr>
    </w:tbl>
    <w:p w:rsidR="006A186F" w:rsidRDefault="006A186F" w:rsidP="001464F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caps/>
          <w:sz w:val="22"/>
          <w:szCs w:val="22"/>
        </w:rPr>
      </w:pPr>
    </w:p>
    <w:p w:rsidR="001464FC" w:rsidRDefault="003D5731" w:rsidP="001464F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3D5731">
        <w:rPr>
          <w:rStyle w:val="normaltextrun"/>
          <w:rFonts w:ascii="Calibri" w:hAnsi="Calibri" w:cs="Segoe UI"/>
          <w:caps/>
          <w:sz w:val="22"/>
          <w:szCs w:val="22"/>
        </w:rPr>
        <w:t>з</w:t>
      </w:r>
      <w:r w:rsidR="001464FC" w:rsidRPr="003D5731">
        <w:rPr>
          <w:rStyle w:val="normaltextrun"/>
          <w:rFonts w:ascii="Calibri" w:hAnsi="Calibri" w:cs="Segoe UI"/>
          <w:caps/>
          <w:sz w:val="22"/>
          <w:szCs w:val="22"/>
        </w:rPr>
        <w:t>аявление</w:t>
      </w:r>
      <w:r>
        <w:rPr>
          <w:rStyle w:val="normaltextrun"/>
          <w:rFonts w:ascii="Calibri" w:hAnsi="Calibri" w:cs="Segoe UI"/>
          <w:sz w:val="22"/>
          <w:szCs w:val="22"/>
        </w:rPr>
        <w:t>.</w:t>
      </w:r>
    </w:p>
    <w:p w:rsidR="001464FC" w:rsidRDefault="001464FC" w:rsidP="001464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Прошу Вас командировать меня</w:t>
      </w:r>
    </w:p>
    <w:p w:rsidR="001464FC" w:rsidRDefault="001464FC" w:rsidP="001464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Место командировки:</w:t>
      </w:r>
      <w:r w:rsidR="007F40E9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</w:t>
      </w:r>
      <w:sdt>
        <w:sdtPr>
          <w:rPr>
            <w:rStyle w:val="normaltextrun"/>
            <w:rFonts w:ascii="Calibri" w:hAnsi="Calibri" w:cs="Segoe UI"/>
            <w:i/>
            <w:sz w:val="22"/>
            <w:szCs w:val="22"/>
          </w:rPr>
          <w:id w:val="861866032"/>
          <w:placeholder>
            <w:docPart w:val="D63FFED7974E4B909AC836B16942C344"/>
          </w:placeholder>
          <w:showingPlcHdr/>
        </w:sdtPr>
        <w:sdtEndPr>
          <w:rPr>
            <w:rStyle w:val="normaltextrun"/>
          </w:rPr>
        </w:sdtEndPr>
        <w:sdtContent>
          <w:r w:rsidR="007F40E9" w:rsidRPr="00D81CBD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Организация</w:t>
          </w:r>
          <w:r w:rsidR="00E84049" w:rsidRPr="00E84049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 xml:space="preserve"> (</w:t>
          </w:r>
          <w:r w:rsidR="00E84049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Наименование полностью</w:t>
          </w:r>
          <w:r w:rsidR="00E84049" w:rsidRPr="00E84049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)</w:t>
          </w:r>
          <w:r w:rsidR="007F40E9" w:rsidRPr="00D81CBD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, Город, Страна</w:t>
          </w:r>
        </w:sdtContent>
      </w:sdt>
      <w:r>
        <w:rPr>
          <w:rStyle w:val="normaltextrun"/>
          <w:rFonts w:ascii="Calibri" w:hAnsi="Calibri" w:cs="Segoe UI"/>
          <w:sz w:val="22"/>
          <w:szCs w:val="22"/>
        </w:rPr>
        <w:t>;</w:t>
      </w:r>
      <w:r w:rsidR="0080707A">
        <w:rPr>
          <w:rStyle w:val="normaltextrun"/>
          <w:rFonts w:ascii="Calibri" w:hAnsi="Calibri" w:cs="Segoe UI"/>
          <w:sz w:val="22"/>
          <w:szCs w:val="22"/>
        </w:rPr>
        <w:t xml:space="preserve"> </w:t>
      </w:r>
    </w:p>
    <w:p w:rsidR="001464FC" w:rsidRDefault="001464FC" w:rsidP="001464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Сроки командировки:</w:t>
      </w:r>
      <w:r w:rsidRPr="008D57DB">
        <w:rPr>
          <w:rStyle w:val="normaltextrun"/>
          <w:rFonts w:ascii="Calibri" w:hAnsi="Calibri" w:cs="Segoe U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alias w:val="Data1"/>
          <w:tag w:val="Дата отъезда"/>
          <w:id w:val="193654433"/>
          <w:placeholder>
            <w:docPart w:val="4FFD273763924542ABDDF544E250E35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E4B8D" w:rsidRPr="00022546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Дата отъезда</w:t>
          </w:r>
        </w:sdtContent>
      </w:sdt>
      <w:r w:rsidR="008D57DB" w:rsidRPr="008D57DB">
        <w:rPr>
          <w:rStyle w:val="normaltextrun"/>
          <w:rFonts w:ascii="Calibri" w:hAnsi="Calibri" w:cs="Segoe UI"/>
          <w:bCs/>
          <w:sz w:val="22"/>
          <w:szCs w:val="22"/>
        </w:rPr>
        <w:t xml:space="preserve"> </w:t>
      </w:r>
      <w:r>
        <w:rPr>
          <w:rStyle w:val="apple-converted-space"/>
          <w:rFonts w:ascii="Calibri" w:hAnsi="Calibri" w:cs="Segoe UI"/>
          <w:sz w:val="22"/>
          <w:szCs w:val="22"/>
        </w:rPr>
        <w:t xml:space="preserve">–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1094122340"/>
          <w:placeholder>
            <w:docPart w:val="FA9D23B162224C848AD26DB5EEC4FD9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E4B8D" w:rsidRPr="00022546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Дата приезда</w:t>
          </w:r>
        </w:sdtContent>
      </w:sdt>
      <w:r>
        <w:rPr>
          <w:rStyle w:val="normaltextrun"/>
          <w:rFonts w:ascii="Calibri" w:hAnsi="Calibri" w:cs="Segoe UI"/>
          <w:sz w:val="22"/>
          <w:szCs w:val="22"/>
        </w:rPr>
        <w:t>;</w:t>
      </w:r>
    </w:p>
    <w:p w:rsidR="001464FC" w:rsidRDefault="001464FC" w:rsidP="001464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Цель командировки:</w:t>
      </w:r>
      <w:r w:rsidR="00160930" w:rsidRPr="00160930">
        <w:rPr>
          <w:rStyle w:val="normaltextrun"/>
          <w:rFonts w:ascii="Calibri" w:hAnsi="Calibri" w:cs="Segoe UI"/>
          <w:bCs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-134573145"/>
          <w:placeholder>
            <w:docPart w:val="47AEE90FA06040D2B2FDC5B230962D20"/>
          </w:placeholder>
          <w:comboBox>
            <w:listItem w:displayText="выполнение работ в рамках НИР &quot;Шифр темы&quot; " w:value="выполнение работ в рамках НИР &quot;Шифр темы&quot; "/>
            <w:listItem w:displayText="участие в конференции &quot;Название конференции&quot; с докладом &quot;Название доклада&quot;" w:value="участие в конференции &quot;Название конференции&quot; с докладом &quot;Название доклада&quot;"/>
            <w:listItem w:displayText="участие в конференции &quot;Название конференции&quot; с докладом &quot;Название доклада&quot; для представления результатов НИР &quot;Шифр темы&quot; " w:value="участие в конференции &quot;Название конференции&quot; с докладом &quot;Название доклада&quot; для представления результатов НИР &quot;Шифр темы&quot; "/>
            <w:listItem w:displayText="проведение исследований в рамках НИР &quot;Шифр темы&quot;" w:value="проведение исследований в рамках НИР &quot;Шифр темы&quot;"/>
            <w:listItem w:displayText="участие в заседании ФУМО (ВАК, и т.п.) " w:value="участие в заседании ФУМО (ВАК, и т.п.) "/>
            <w:listItem w:displayText="участие в выставке &quot;Название выставки&quot;" w:value="участие в выставке &quot;Название выставки&quot;"/>
            <w:listItem w:displayText="повышение квалификации по программе &quot;Название программы&quot;" w:value="повышение квалификации по программе &quot;Название программы&quot;"/>
            <w:listItem w:displayText="переподготовка по программе &quot;Название программы&quot;" w:value="переподготовка по программе &quot;Название программы&quot;"/>
            <w:listItem w:displayText="другое (укажите)" w:value="другое (укажите)"/>
          </w:comboBox>
        </w:sdtPr>
        <w:sdtEndPr/>
        <w:sdtContent>
          <w:r w:rsidR="003E4B8D" w:rsidRPr="00DF00CF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Выберите элемент списка и отредактируйте</w:t>
          </w:r>
        </w:sdtContent>
      </w:sdt>
      <w:r>
        <w:rPr>
          <w:rStyle w:val="normaltextrun"/>
          <w:rFonts w:ascii="Calibri" w:hAnsi="Calibri" w:cs="Segoe UI"/>
          <w:sz w:val="22"/>
          <w:szCs w:val="22"/>
        </w:rPr>
        <w:t>;</w:t>
      </w:r>
    </w:p>
    <w:p w:rsidR="00AA11C1" w:rsidRDefault="00A66BC9" w:rsidP="001464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A66BC9">
        <w:rPr>
          <w:rStyle w:val="normaltextrun"/>
          <w:rFonts w:ascii="Calibri" w:hAnsi="Calibri" w:cs="Segoe UI"/>
          <w:b/>
          <w:sz w:val="22"/>
          <w:szCs w:val="22"/>
        </w:rPr>
        <w:t>Вид академической мобильности:</w:t>
      </w: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160976951"/>
          <w:placeholder>
            <w:docPart w:val="E7355EECC59540DA9E352A4AA0BE219B"/>
          </w:placeholder>
          <w:comboBox>
            <w:listItem w:displayText="участие в работе международной конференции" w:value="участие в работе международной конференции"/>
            <w:listItem w:displayText="участие в работе всероссийской конференции" w:value="участие в работе всероссийской конференции"/>
            <w:listItem w:displayText="участие в работе круглого стола" w:value="участие в работе круглого стола"/>
            <w:listItem w:displayText="участие в работе мастер-класса" w:value="участие в работе мастер-класса"/>
            <w:listItem w:displayText="участие в совещании УМО/ФУМО" w:value="участие в совещании УМО/ФУМО"/>
            <w:listItem w:displayText="участие в конкурсе/соревновании" w:value="участие в конкурсе/соревновании"/>
            <w:listItem w:displayText="стажировка в зарубежном вузе" w:value="стажировка в зарубежном вузе"/>
            <w:listItem w:displayText="программа повышения квалификации" w:value="программа повышения квалификации"/>
            <w:listItem w:displayText="профессиональная переподготовка" w:value="профессиональная переподготовка"/>
            <w:listItem w:displayText="обучение работе на оборудовании" w:value="обучение работе на оборудовании"/>
            <w:listItem w:displayText="сопровождение студентов" w:value="сопровождение студентов"/>
            <w:listItem w:displayText="решение производственных вопросов" w:value="решение производственных вопросов"/>
            <w:listItem w:displayText="иное" w:value="иное"/>
          </w:comboBox>
        </w:sdtPr>
        <w:sdtEndPr/>
        <w:sdtContent>
          <w:r w:rsidRPr="00DF00CF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Выберите элемент списка</w:t>
          </w:r>
        </w:sdtContent>
      </w:sdt>
      <w:r w:rsidR="00AA11C1">
        <w:rPr>
          <w:rStyle w:val="normaltextrun"/>
          <w:rFonts w:ascii="Calibri" w:hAnsi="Calibri" w:cs="Segoe UI"/>
          <w:sz w:val="22"/>
          <w:szCs w:val="22"/>
        </w:rPr>
        <w:t>;</w:t>
      </w:r>
    </w:p>
    <w:p w:rsidR="006A186F" w:rsidRDefault="006A186F" w:rsidP="006A18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6A186F">
        <w:rPr>
          <w:rStyle w:val="normaltextrun"/>
          <w:rFonts w:ascii="Calibri" w:hAnsi="Calibri" w:cs="Segoe UI"/>
          <w:b/>
          <w:sz w:val="22"/>
          <w:szCs w:val="22"/>
        </w:rPr>
        <w:t>Тип доклада:</w:t>
      </w: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808367241"/>
          <w:placeholder>
            <w:docPart w:val="B629C1FE19464416B27A6B210621074D"/>
          </w:placeholder>
          <w:comboBox>
            <w:listItem w:displayText="пленарный" w:value="пленарный"/>
            <w:listItem w:displayText="устный" w:value="устный"/>
            <w:listItem w:displayText="стендовый" w:value="стендовый"/>
            <w:listItem w:displayText="неприменимо" w:value="неприменимо"/>
          </w:comboBox>
        </w:sdtPr>
        <w:sdtEndPr/>
        <w:sdtContent>
          <w:r w:rsidRPr="00DF00CF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Выберите элемент списка</w:t>
          </w:r>
        </w:sdtContent>
      </w:sdt>
      <w:r>
        <w:rPr>
          <w:rStyle w:val="normaltextrun"/>
          <w:rFonts w:ascii="Calibri" w:hAnsi="Calibri" w:cs="Segoe UI"/>
          <w:sz w:val="22"/>
          <w:szCs w:val="22"/>
        </w:rPr>
        <w:t>;</w:t>
      </w:r>
    </w:p>
    <w:p w:rsidR="00A66BC9" w:rsidRDefault="00EC3783" w:rsidP="001464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Основание (приложено): </w:t>
      </w:r>
      <w:sdt>
        <w:sdtPr>
          <w:rPr>
            <w:rStyle w:val="normaltextrun"/>
            <w:rFonts w:ascii="Calibri" w:hAnsi="Calibri" w:cs="Segoe UI"/>
            <w:bCs/>
            <w:i/>
            <w:sz w:val="22"/>
            <w:szCs w:val="22"/>
          </w:rPr>
          <w:id w:val="-1751658731"/>
          <w:placeholder>
            <w:docPart w:val="C97EB8C4E7C446AFADD2AB600A5C7806"/>
          </w:placeholder>
          <w:comboBox>
            <w:listItem w:displayText="приглашение" w:value="приглашение"/>
            <w:listItem w:displayText="информационное письмо" w:value="информационное письмо"/>
            <w:listItem w:displayText="договор № от 00.00.2018" w:value="договор № от 00.00.2018"/>
            <w:listItem w:displayText="другое (отредактируйте)" w:value="другое (отредактируйте)"/>
          </w:comboBox>
        </w:sdtPr>
        <w:sdtEndPr>
          <w:rPr>
            <w:rStyle w:val="normaltextrun"/>
          </w:rPr>
        </w:sdtEndPr>
        <w:sdtContent>
          <w:r w:rsidRPr="007F40E9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Выберите элемент списка и отредактируйте</w:t>
          </w:r>
        </w:sdtContent>
      </w:sdt>
      <w:r w:rsidR="00A66BC9">
        <w:rPr>
          <w:rStyle w:val="normaltextrun"/>
          <w:rFonts w:ascii="Calibri" w:hAnsi="Calibri" w:cs="Segoe UI"/>
          <w:sz w:val="22"/>
          <w:szCs w:val="22"/>
        </w:rPr>
        <w:t>;</w:t>
      </w:r>
    </w:p>
    <w:p w:rsidR="00E93864" w:rsidRPr="00A66BC9" w:rsidRDefault="001464FC" w:rsidP="001464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Оплата командировочных расходов:</w:t>
      </w:r>
      <w:r w:rsidR="00364DBB" w:rsidRPr="00364DBB">
        <w:rPr>
          <w:rStyle w:val="normaltextrun"/>
          <w:rFonts w:ascii="Calibri" w:hAnsi="Calibri" w:cs="Segoe UI"/>
          <w:bCs/>
          <w:sz w:val="22"/>
          <w:szCs w:val="22"/>
        </w:rPr>
        <w:t xml:space="preserve"> </w:t>
      </w:r>
      <w:sdt>
        <w:sdtPr>
          <w:rPr>
            <w:rStyle w:val="normaltextrun"/>
            <w:rFonts w:ascii="Calibri" w:hAnsi="Calibri" w:cs="Segoe UI"/>
            <w:bCs/>
            <w:i/>
            <w:sz w:val="22"/>
            <w:szCs w:val="22"/>
          </w:rPr>
          <w:id w:val="2069526832"/>
          <w:placeholder>
            <w:docPart w:val="47AEE90FA06040D2B2FDC5B230962D20"/>
          </w:placeholder>
          <w:comboBox>
            <w:listItem w:displayText="за счет средств НИР &quot;Шифр&quot; " w:value="за счет средств НИР &quot;Шифр&quot; "/>
            <w:listItem w:displayText="за счет внебюджетных средств (указать: института, факультета, СГУ)" w:value="за счет внебюджетных средств (указать: института, факультета, СГУ)"/>
            <w:listItem w:displayText="за счет средств принимающей стороны" w:value="за счет средств принимающей стороны"/>
            <w:listItem w:displayText="другое (отредактируйте)" w:value="другое (отредактируйте)"/>
          </w:comboBox>
        </w:sdtPr>
        <w:sdtEndPr>
          <w:rPr>
            <w:rStyle w:val="normaltextrun"/>
          </w:rPr>
        </w:sdtEndPr>
        <w:sdtContent>
          <w:r w:rsidR="00E93864" w:rsidRPr="007F40E9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Выберите элемент списка и отредактируйте</w:t>
          </w:r>
        </w:sdtContent>
      </w:sdt>
      <w:r w:rsidR="007F40E9" w:rsidRPr="007F40E9">
        <w:rPr>
          <w:rStyle w:val="normaltextrun"/>
          <w:rFonts w:ascii="Calibri" w:hAnsi="Calibri" w:cs="Segoe UI"/>
          <w:bCs/>
          <w:sz w:val="22"/>
          <w:szCs w:val="22"/>
        </w:rPr>
        <w:t>;</w:t>
      </w:r>
    </w:p>
    <w:p w:rsidR="009B4827" w:rsidRDefault="00A453D0" w:rsidP="001464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A453D0">
        <w:rPr>
          <w:rStyle w:val="normaltextrun"/>
          <w:rFonts w:ascii="Calibri" w:hAnsi="Calibri" w:cs="Segoe UI"/>
          <w:b/>
          <w:sz w:val="22"/>
          <w:szCs w:val="22"/>
        </w:rPr>
        <w:t xml:space="preserve">Примерная сумма </w:t>
      </w:r>
      <w:r w:rsidR="006434AC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командировочных </w:t>
      </w:r>
      <w:r w:rsidRPr="00A453D0">
        <w:rPr>
          <w:rStyle w:val="normaltextrun"/>
          <w:rFonts w:ascii="Calibri" w:hAnsi="Calibri" w:cs="Segoe UI"/>
          <w:b/>
          <w:sz w:val="22"/>
          <w:szCs w:val="22"/>
        </w:rPr>
        <w:t>расходов:</w:t>
      </w: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sdt>
        <w:sdtPr>
          <w:rPr>
            <w:rStyle w:val="normaltextrun"/>
            <w:rFonts w:ascii="Calibri" w:hAnsi="Calibri" w:cs="Segoe UI"/>
            <w:sz w:val="22"/>
            <w:szCs w:val="22"/>
          </w:rPr>
          <w:id w:val="-744020184"/>
          <w:placeholder>
            <w:docPart w:val="98333F73231C467684EC688BF2E37CD4"/>
          </w:placeholder>
          <w:showingPlcHdr/>
        </w:sdtPr>
        <w:sdtEndPr>
          <w:rPr>
            <w:rStyle w:val="normaltextrun"/>
          </w:rPr>
        </w:sdtEndPr>
        <w:sdtContent>
          <w:r w:rsidR="003E4B8D" w:rsidRPr="007F40E9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Сумма</w:t>
          </w:r>
        </w:sdtContent>
      </w:sdt>
      <w:r>
        <w:rPr>
          <w:rStyle w:val="normaltextrun"/>
          <w:rFonts w:ascii="Calibri" w:hAnsi="Calibri" w:cs="Segoe UI"/>
          <w:sz w:val="22"/>
          <w:szCs w:val="22"/>
        </w:rPr>
        <w:t xml:space="preserve"> руб. </w:t>
      </w:r>
    </w:p>
    <w:p w:rsidR="00A453D0" w:rsidRPr="00A453D0" w:rsidRDefault="00A453D0" w:rsidP="00666919">
      <w:pPr>
        <w:pStyle w:val="paragraph"/>
        <w:spacing w:before="0" w:beforeAutospacing="0" w:after="0" w:afterAutospacing="0"/>
        <w:ind w:left="851" w:right="1274" w:hanging="851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(из них</w:t>
      </w:r>
      <w:r w:rsidR="00666919">
        <w:rPr>
          <w:rStyle w:val="normaltextrun"/>
          <w:rFonts w:ascii="Calibri" w:hAnsi="Calibri" w:cs="Segoe UI"/>
          <w:sz w:val="22"/>
          <w:szCs w:val="22"/>
        </w:rPr>
        <w:t>:</w:t>
      </w:r>
      <w:r w:rsidR="00666919" w:rsidRPr="00666919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666919">
        <w:rPr>
          <w:rStyle w:val="normaltextrun"/>
          <w:rFonts w:ascii="Calibri" w:hAnsi="Calibri" w:cs="Segoe UI"/>
          <w:sz w:val="22"/>
          <w:szCs w:val="22"/>
        </w:rPr>
        <w:t xml:space="preserve">оргвзнос – </w:t>
      </w:r>
      <w:sdt>
        <w:sdtPr>
          <w:rPr>
            <w:rStyle w:val="normaltextrun"/>
            <w:rFonts w:ascii="Calibri" w:hAnsi="Calibri" w:cs="Segoe UI"/>
            <w:sz w:val="22"/>
            <w:szCs w:val="22"/>
          </w:rPr>
          <w:id w:val="-1110742150"/>
          <w:placeholder>
            <w:docPart w:val="CE1940A3DA6D48B5ADC3DD5FADE54964"/>
          </w:placeholder>
          <w:showingPlcHdr/>
        </w:sdtPr>
        <w:sdtEndPr>
          <w:rPr>
            <w:rStyle w:val="normaltextrun"/>
          </w:rPr>
        </w:sdtEndPr>
        <w:sdtContent>
          <w:r w:rsidR="00666919" w:rsidRPr="007F40E9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Сумма</w:t>
          </w:r>
        </w:sdtContent>
      </w:sdt>
      <w:r w:rsidR="00666919">
        <w:rPr>
          <w:rStyle w:val="normaltextrun"/>
          <w:rFonts w:ascii="Calibri" w:hAnsi="Calibri" w:cs="Segoe UI"/>
          <w:sz w:val="22"/>
          <w:szCs w:val="22"/>
        </w:rPr>
        <w:t xml:space="preserve"> руб.,</w:t>
      </w:r>
      <w:r>
        <w:rPr>
          <w:rStyle w:val="normaltextrun"/>
          <w:rFonts w:ascii="Calibri" w:hAnsi="Calibri" w:cs="Segoe UI"/>
          <w:sz w:val="22"/>
          <w:szCs w:val="22"/>
        </w:rPr>
        <w:t xml:space="preserve"> проезд –</w:t>
      </w:r>
      <w:r w:rsidR="003E4B8D">
        <w:rPr>
          <w:rStyle w:val="normaltextrun"/>
          <w:rFonts w:ascii="Calibri" w:hAnsi="Calibri" w:cs="Segoe UI"/>
          <w:sz w:val="22"/>
          <w:szCs w:val="22"/>
        </w:rPr>
        <w:t xml:space="preserve"> </w:t>
      </w:r>
      <w:sdt>
        <w:sdtPr>
          <w:rPr>
            <w:rStyle w:val="normaltextrun"/>
            <w:rFonts w:ascii="Calibri" w:hAnsi="Calibri" w:cs="Segoe UI"/>
            <w:sz w:val="22"/>
            <w:szCs w:val="22"/>
          </w:rPr>
          <w:id w:val="-1086763413"/>
          <w:placeholder>
            <w:docPart w:val="02DE72BC0F644FB4994AD2D93C4D08DC"/>
          </w:placeholder>
          <w:showingPlcHdr/>
        </w:sdtPr>
        <w:sdtEndPr>
          <w:rPr>
            <w:rStyle w:val="normaltextrun"/>
          </w:rPr>
        </w:sdtEndPr>
        <w:sdtContent>
          <w:r w:rsidR="003E4B8D" w:rsidRPr="007F40E9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Сумма</w:t>
          </w:r>
        </w:sdtContent>
      </w:sdt>
      <w:r>
        <w:rPr>
          <w:rStyle w:val="normaltextrun"/>
          <w:rFonts w:ascii="Calibri" w:hAnsi="Calibri" w:cs="Segoe UI"/>
          <w:sz w:val="22"/>
          <w:szCs w:val="22"/>
        </w:rPr>
        <w:t xml:space="preserve"> руб., проживание – </w:t>
      </w:r>
      <w:sdt>
        <w:sdtPr>
          <w:rPr>
            <w:rStyle w:val="normaltextrun"/>
            <w:rFonts w:ascii="Calibri" w:hAnsi="Calibri" w:cs="Segoe UI"/>
            <w:sz w:val="22"/>
            <w:szCs w:val="22"/>
          </w:rPr>
          <w:id w:val="129823276"/>
          <w:placeholder>
            <w:docPart w:val="FD8BF1CF22944EFF9B743B03928E3127"/>
          </w:placeholder>
          <w:showingPlcHdr/>
        </w:sdtPr>
        <w:sdtEndPr>
          <w:rPr>
            <w:rStyle w:val="normaltextrun"/>
          </w:rPr>
        </w:sdtEndPr>
        <w:sdtContent>
          <w:r w:rsidR="003E4B8D" w:rsidRPr="007F40E9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Сумма</w:t>
          </w:r>
        </w:sdtContent>
      </w:sdt>
      <w:r>
        <w:rPr>
          <w:rStyle w:val="normaltextrun"/>
          <w:rFonts w:ascii="Calibri" w:hAnsi="Calibri" w:cs="Segoe UI"/>
          <w:sz w:val="22"/>
          <w:szCs w:val="22"/>
        </w:rPr>
        <w:t xml:space="preserve"> руб., суточные – </w:t>
      </w:r>
      <w:sdt>
        <w:sdtPr>
          <w:rPr>
            <w:rStyle w:val="normaltextrun"/>
            <w:rFonts w:ascii="Calibri" w:hAnsi="Calibri" w:cs="Segoe UI"/>
            <w:sz w:val="22"/>
            <w:szCs w:val="22"/>
          </w:rPr>
          <w:id w:val="1756705945"/>
          <w:placeholder>
            <w:docPart w:val="9145F79857884D10B0FC1224E6E01E05"/>
          </w:placeholder>
          <w:showingPlcHdr/>
        </w:sdtPr>
        <w:sdtEndPr>
          <w:rPr>
            <w:rStyle w:val="normaltextrun"/>
          </w:rPr>
        </w:sdtEndPr>
        <w:sdtContent>
          <w:r w:rsidR="003E4B8D" w:rsidRPr="007F40E9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Сумма</w:t>
          </w:r>
        </w:sdtContent>
      </w:sdt>
      <w:r>
        <w:rPr>
          <w:rStyle w:val="normaltextrun"/>
          <w:rFonts w:ascii="Calibri" w:hAnsi="Calibri" w:cs="Segoe UI"/>
          <w:sz w:val="22"/>
          <w:szCs w:val="22"/>
        </w:rPr>
        <w:t xml:space="preserve"> руб.)</w:t>
      </w:r>
      <w:r w:rsidR="007F40E9">
        <w:rPr>
          <w:rStyle w:val="normaltextrun"/>
          <w:rFonts w:ascii="Calibri" w:hAnsi="Calibri" w:cs="Segoe UI"/>
          <w:sz w:val="22"/>
          <w:szCs w:val="22"/>
        </w:rPr>
        <w:t>;</w:t>
      </w:r>
    </w:p>
    <w:p w:rsidR="0066691D" w:rsidRDefault="001464FC" w:rsidP="001464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i/>
          <w:iCs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Публичные выступления, открытое опубликование материалов:</w:t>
      </w:r>
      <w:r w:rsidR="0066691D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</w:t>
      </w:r>
      <w:r w:rsidR="008B230E" w:rsidRPr="008B230E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</w:t>
      </w:r>
      <w:sdt>
        <w:sdtPr>
          <w:rPr>
            <w:rStyle w:val="normaltextrun"/>
            <w:rFonts w:ascii="Calibri" w:hAnsi="Calibri" w:cs="Segoe UI"/>
            <w:i/>
            <w:iCs/>
            <w:sz w:val="22"/>
            <w:szCs w:val="22"/>
          </w:rPr>
          <w:id w:val="-271165892"/>
          <w:placeholder>
            <w:docPart w:val="A99D6BFD5DAA402184B22C8FC938FB83"/>
          </w:placeholder>
          <w:showingPlcHdr/>
          <w:comboBox>
            <w:listItem w:displayText="не планируется" w:value="не планируется"/>
            <w:listItem w:displayText="планируется изложение результатов фундаментальных исследований, на которые получено экспертное заключение № (указать номер экспертного заключения)" w:value="планируется изложение результатов фундаментальных исследований, на которые получено экспертное заключение № (указать номер экспертного заключения)"/>
            <w:listItem w:displayText="планируется изложение результатов прикладных исследований (НИОКР, ОКР), на которые получены экспертное заключение о возможности открытого опубликования № (указать дату утверждения) и идентификационное заключение от 00.00.2018 (указать номер)" w:value="планируется изложение результатов прикладных исследований (НИОКР, ОКР), на которые получены экспертное заключение о возможности открытого опубликования № (указать дату утверждения) и идентификационное заключение от 00.00.2018 (указать номер)"/>
          </w:comboBox>
        </w:sdtPr>
        <w:sdtEndPr>
          <w:rPr>
            <w:rStyle w:val="normaltextrun"/>
          </w:rPr>
        </w:sdtEndPr>
        <w:sdtContent>
          <w:r w:rsidR="0066691D" w:rsidRPr="0066691D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Выберите элемент списка и отредактируйте</w:t>
          </w:r>
        </w:sdtContent>
      </w:sdt>
      <w:r w:rsidR="00AC6661" w:rsidRPr="00AC6661">
        <w:rPr>
          <w:rStyle w:val="normaltextrun"/>
          <w:rFonts w:ascii="Calibri" w:hAnsi="Calibri" w:cs="Segoe UI"/>
          <w:iCs/>
          <w:sz w:val="22"/>
          <w:szCs w:val="22"/>
        </w:rPr>
        <w:t>;</w:t>
      </w:r>
    </w:p>
    <w:p w:rsidR="0024182D" w:rsidRDefault="001464FC" w:rsidP="001464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Передача образцов, материалов, информации иностранным партнерам:</w:t>
      </w:r>
      <w:r w:rsidR="00732357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</w:t>
      </w:r>
      <w:sdt>
        <w:sdtPr>
          <w:rPr>
            <w:rStyle w:val="normaltextrun"/>
            <w:rFonts w:ascii="Calibri" w:hAnsi="Calibri" w:cs="Segoe UI"/>
            <w:bCs/>
            <w:i/>
            <w:sz w:val="22"/>
            <w:szCs w:val="22"/>
          </w:rPr>
          <w:id w:val="-880394352"/>
          <w:placeholder>
            <w:docPart w:val="AD5BE52D72C841BAB395561BF2FFE46B"/>
          </w:placeholder>
          <w:showingPlcHdr/>
          <w:comboBox>
            <w:listItem w:displayText="не планируется" w:value="не планируется"/>
            <w:listItem w:displayText="планируется передача образцов (материалов, информации), на которые получены экспертное заключение о возможности передачи № (указать номер) и идентификационное заключение от 00.00.2018 (указать дату утверждения)" w:value="планируется передача образцов (материалов, информации), на которые получены экспертное заключение о возможности передачи № (указать номер) и идентификационное заключение от 00.00.2018 (указать дату утверждения)"/>
          </w:comboBox>
        </w:sdtPr>
        <w:sdtEndPr>
          <w:rPr>
            <w:rStyle w:val="normaltextrun"/>
          </w:rPr>
        </w:sdtEndPr>
        <w:sdtContent>
          <w:r w:rsidR="00732357" w:rsidRPr="00E84049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Выберите элемент списка и отредактируйте</w:t>
          </w:r>
        </w:sdtContent>
      </w:sdt>
      <w:r w:rsidR="0024182D">
        <w:rPr>
          <w:rStyle w:val="normaltextrun"/>
          <w:rFonts w:ascii="Calibri" w:hAnsi="Calibri" w:cs="Segoe UI"/>
          <w:bCs/>
          <w:sz w:val="22"/>
          <w:szCs w:val="22"/>
        </w:rPr>
        <w:t>;</w:t>
      </w:r>
    </w:p>
    <w:p w:rsidR="001464FC" w:rsidRDefault="001464FC" w:rsidP="001464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Cs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Учебные поручения во время командировки:</w:t>
      </w:r>
      <w:r w:rsidRPr="008B230E">
        <w:rPr>
          <w:rStyle w:val="normaltextrun"/>
          <w:rFonts w:ascii="Calibri" w:hAnsi="Calibri" w:cs="Segoe UI"/>
          <w:bCs/>
          <w:sz w:val="22"/>
          <w:szCs w:val="22"/>
        </w:rPr>
        <w:t xml:space="preserve"> </w:t>
      </w:r>
      <w:sdt>
        <w:sdtPr>
          <w:rPr>
            <w:rStyle w:val="normaltextrun"/>
            <w:rFonts w:ascii="Calibri" w:hAnsi="Calibri" w:cs="Segoe UI"/>
            <w:bCs/>
            <w:i/>
            <w:sz w:val="22"/>
            <w:szCs w:val="22"/>
          </w:rPr>
          <w:id w:val="-2066489755"/>
          <w:placeholder>
            <w:docPart w:val="A248BFB9951E407989ED290BE9E00AED"/>
          </w:placeholder>
          <w:showingPlcHdr/>
          <w:comboBox>
            <w:listItem w:displayText="отсутствуют" w:value="отсутствуют"/>
            <w:listItem w:displayText="будут выполнены Должность, Фамилия И.О. " w:value="будут выполнены Должность, Фамилия И.О. "/>
            <w:listItem w:displayText="другое (указать)" w:value="другое (указать)"/>
          </w:comboBox>
        </w:sdtPr>
        <w:sdtEndPr>
          <w:rPr>
            <w:rStyle w:val="normaltextrun"/>
          </w:rPr>
        </w:sdtEndPr>
        <w:sdtContent>
          <w:r w:rsidR="008B230E" w:rsidRPr="0024182D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Выберите элемент</w:t>
          </w:r>
          <w:r w:rsidR="00E84049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 xml:space="preserve"> списка и отредактируйте</w:t>
          </w:r>
        </w:sdtContent>
      </w:sdt>
      <w:r w:rsidR="007F40E9">
        <w:rPr>
          <w:rStyle w:val="normaltextrun"/>
          <w:rFonts w:ascii="Calibri" w:hAnsi="Calibri" w:cs="Segoe UI"/>
          <w:bCs/>
          <w:sz w:val="22"/>
          <w:szCs w:val="22"/>
        </w:rPr>
        <w:t>.</w:t>
      </w:r>
    </w:p>
    <w:p w:rsidR="003555FC" w:rsidRDefault="003555FC" w:rsidP="001464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sdt>
      <w:sdtPr>
        <w:rPr>
          <w:rStyle w:val="normaltextrun"/>
          <w:rFonts w:ascii="Calibri" w:hAnsi="Calibri" w:cs="Segoe UI"/>
          <w:sz w:val="22"/>
          <w:szCs w:val="22"/>
        </w:rPr>
        <w:id w:val="-963417753"/>
        <w:placeholder>
          <w:docPart w:val="2715031BC5154B7EAB5F4F77DA65E815"/>
        </w:placeholder>
      </w:sdtPr>
      <w:sdtEndPr>
        <w:rPr>
          <w:rStyle w:val="normaltextrun"/>
          <w:color w:val="FF0000"/>
        </w:rPr>
      </w:sdtEndPr>
      <w:sdtContent>
        <w:p w:rsidR="00E84049" w:rsidRPr="00BD2BA8" w:rsidRDefault="00036048" w:rsidP="001464FC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sz w:val="22"/>
              <w:szCs w:val="22"/>
            </w:rPr>
          </w:pPr>
          <w:r w:rsidRPr="00F908B4">
            <w:rPr>
              <w:rStyle w:val="normaltextrun"/>
              <w:rFonts w:ascii="Calibri" w:hAnsi="Calibri" w:cs="Segoe UI"/>
              <w:i/>
              <w:sz w:val="22"/>
              <w:szCs w:val="22"/>
            </w:rPr>
            <w:t>Обязуюсь в трехдневный срок с момента возвращения из командировки представить</w:t>
          </w:r>
          <w:r w:rsidR="002E7C93">
            <w:rPr>
              <w:rStyle w:val="normaltextrun"/>
              <w:rFonts w:ascii="Calibri" w:hAnsi="Calibri" w:cs="Segoe UI"/>
              <w:i/>
              <w:sz w:val="22"/>
              <w:szCs w:val="22"/>
            </w:rPr>
            <w:t>:</w:t>
          </w:r>
          <w:r w:rsidR="002E7C93" w:rsidRPr="002E7C93">
            <w:rPr>
              <w:rStyle w:val="normaltextrun"/>
              <w:rFonts w:ascii="Calibri" w:hAnsi="Calibri" w:cs="Segoe UI"/>
              <w:i/>
              <w:sz w:val="22"/>
              <w:szCs w:val="22"/>
            </w:rPr>
            <w:t xml:space="preserve"> </w:t>
          </w:r>
        </w:p>
        <w:p w:rsidR="002E7C93" w:rsidRPr="00BD2BA8" w:rsidRDefault="002E7C93" w:rsidP="001464FC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sz w:val="22"/>
              <w:szCs w:val="22"/>
            </w:rPr>
          </w:pPr>
          <w:r>
            <w:rPr>
              <w:rStyle w:val="normaltextrun"/>
              <w:rFonts w:ascii="Calibri" w:hAnsi="Calibri" w:cs="Segoe UI"/>
              <w:i/>
              <w:sz w:val="22"/>
              <w:szCs w:val="22"/>
            </w:rPr>
            <w:t xml:space="preserve">(1) авансовый отчет в бухгалтерию </w:t>
          </w:r>
          <w:r w:rsidRPr="00D72D89">
            <w:rPr>
              <w:rStyle w:val="normaltextrun"/>
              <w:rFonts w:ascii="Calibri" w:hAnsi="Calibri" w:cs="Segoe UI"/>
              <w:sz w:val="22"/>
              <w:szCs w:val="22"/>
            </w:rPr>
            <w:t>(</w:t>
          </w:r>
          <w:r w:rsidRPr="00D72D89">
            <w:rPr>
              <w:rStyle w:val="normaltextrun"/>
              <w:rFonts w:ascii="Calibri" w:hAnsi="Calibri" w:cs="Segoe UI"/>
              <w:sz w:val="22"/>
              <w:szCs w:val="22"/>
              <w:lang w:val="en-US"/>
            </w:rPr>
            <w:t>X</w:t>
          </w:r>
          <w:r w:rsidRPr="00D72D89">
            <w:rPr>
              <w:rStyle w:val="normaltextrun"/>
              <w:rFonts w:ascii="Calibri" w:hAnsi="Calibri" w:cs="Segoe UI"/>
              <w:sz w:val="22"/>
              <w:szCs w:val="22"/>
            </w:rPr>
            <w:t>-402)</w:t>
          </w:r>
          <w:r>
            <w:rPr>
              <w:rStyle w:val="normaltextrun"/>
              <w:rFonts w:ascii="Calibri" w:hAnsi="Calibri" w:cs="Segoe UI"/>
              <w:i/>
              <w:sz w:val="22"/>
              <w:szCs w:val="22"/>
            </w:rPr>
            <w:t>;</w:t>
          </w:r>
          <w:r w:rsidR="00E84049">
            <w:rPr>
              <w:rStyle w:val="normaltextrun"/>
              <w:rFonts w:ascii="Calibri" w:hAnsi="Calibri" w:cs="Segoe UI"/>
              <w:i/>
              <w:sz w:val="22"/>
              <w:szCs w:val="22"/>
            </w:rPr>
            <w:t xml:space="preserve"> </w:t>
          </w:r>
          <w:r w:rsidR="00E84049" w:rsidRPr="00551821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– кроме оплаты за счет принимающей стороны</w:t>
          </w:r>
        </w:p>
        <w:p w:rsidR="00E63038" w:rsidRDefault="002E7C93" w:rsidP="001464FC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</w:pPr>
          <w:r>
            <w:rPr>
              <w:rStyle w:val="normaltextrun"/>
              <w:rFonts w:ascii="Calibri" w:hAnsi="Calibri" w:cs="Segoe UI"/>
              <w:i/>
              <w:sz w:val="22"/>
              <w:szCs w:val="22"/>
            </w:rPr>
            <w:t>(2) </w:t>
          </w:r>
          <w:r w:rsidR="00036048" w:rsidRPr="00F908B4">
            <w:rPr>
              <w:rStyle w:val="normaltextrun"/>
              <w:rFonts w:ascii="Calibri" w:hAnsi="Calibri" w:cs="Segoe UI"/>
              <w:i/>
              <w:sz w:val="22"/>
              <w:szCs w:val="22"/>
            </w:rPr>
            <w:t xml:space="preserve">отчет о пребывании в поездке за рубежом в </w:t>
          </w:r>
          <w:r w:rsidR="00B516BE">
            <w:rPr>
              <w:rStyle w:val="normaltextrun"/>
              <w:rFonts w:ascii="Calibri" w:hAnsi="Calibri" w:cs="Segoe UI"/>
              <w:i/>
              <w:sz w:val="22"/>
              <w:szCs w:val="22"/>
            </w:rPr>
            <w:t>Отдел по работе с внешними партнерами</w:t>
          </w:r>
          <w:r>
            <w:rPr>
              <w:rStyle w:val="normaltextrun"/>
              <w:rFonts w:ascii="Calibri" w:hAnsi="Calibri" w:cs="Segoe UI"/>
              <w:i/>
              <w:sz w:val="22"/>
              <w:szCs w:val="22"/>
            </w:rPr>
            <w:t xml:space="preserve"> </w:t>
          </w:r>
          <w:r w:rsidRPr="00D72D89">
            <w:rPr>
              <w:rStyle w:val="normaltextrun"/>
              <w:rFonts w:ascii="Calibri" w:hAnsi="Calibri" w:cs="Segoe UI"/>
              <w:sz w:val="22"/>
              <w:szCs w:val="22"/>
            </w:rPr>
            <w:t>(</w:t>
          </w:r>
          <w:r w:rsidRPr="00D72D89">
            <w:rPr>
              <w:rStyle w:val="normaltextrun"/>
              <w:rFonts w:ascii="Calibri" w:hAnsi="Calibri" w:cs="Segoe UI"/>
              <w:sz w:val="22"/>
              <w:szCs w:val="22"/>
              <w:lang w:val="en-US"/>
            </w:rPr>
            <w:t>XVIII</w:t>
          </w:r>
          <w:r w:rsidRPr="00D72D89">
            <w:rPr>
              <w:rStyle w:val="normaltextrun"/>
              <w:rFonts w:ascii="Calibri" w:hAnsi="Calibri" w:cs="Segoe UI"/>
              <w:sz w:val="22"/>
              <w:szCs w:val="22"/>
            </w:rPr>
            <w:t xml:space="preserve"> корпус)</w:t>
          </w:r>
          <w:r w:rsidR="001D0624">
            <w:rPr>
              <w:rStyle w:val="normaltextrun"/>
              <w:rFonts w:ascii="Calibri" w:hAnsi="Calibri" w:cs="Segoe UI"/>
              <w:sz w:val="22"/>
              <w:szCs w:val="22"/>
            </w:rPr>
            <w:t>;</w:t>
          </w:r>
          <w:r w:rsidR="00E84049">
            <w:rPr>
              <w:rStyle w:val="normaltextrun"/>
              <w:rFonts w:ascii="Calibri" w:hAnsi="Calibri" w:cs="Segoe UI"/>
              <w:i/>
              <w:sz w:val="22"/>
              <w:szCs w:val="22"/>
            </w:rPr>
            <w:t xml:space="preserve"> </w:t>
          </w:r>
          <w:r w:rsidR="00E84049" w:rsidRPr="00551821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–</w:t>
          </w:r>
          <w:r w:rsidR="00F908B4" w:rsidRPr="00F908B4">
            <w:rPr>
              <w:rStyle w:val="normaltextrun"/>
              <w:rFonts w:ascii="Calibri" w:hAnsi="Calibri" w:cs="Segoe UI"/>
              <w:i/>
              <w:sz w:val="22"/>
              <w:szCs w:val="22"/>
            </w:rPr>
            <w:t xml:space="preserve"> </w:t>
          </w:r>
          <w:r w:rsidR="00E84049" w:rsidRPr="00F908B4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только для</w:t>
          </w:r>
          <w:r w:rsidR="00E84049" w:rsidRPr="00A44076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</w:t>
          </w:r>
          <w:r w:rsidR="00E84049" w:rsidRPr="00F908B4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зарубежных командировок</w:t>
          </w:r>
        </w:p>
        <w:p w:rsidR="00CD24A4" w:rsidRPr="00BD2BA8" w:rsidRDefault="00E63038" w:rsidP="001464FC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sz w:val="22"/>
              <w:szCs w:val="22"/>
            </w:rPr>
          </w:pPr>
          <w:r>
            <w:rPr>
              <w:rStyle w:val="normaltextrun"/>
              <w:rFonts w:ascii="Calibri" w:hAnsi="Calibri" w:cs="Segoe UI"/>
              <w:i/>
              <w:sz w:val="22"/>
              <w:szCs w:val="22"/>
            </w:rPr>
            <w:t>(3) </w:t>
          </w:r>
          <w:r w:rsidRPr="0070216A">
            <w:rPr>
              <w:rStyle w:val="normaltextrun"/>
              <w:rFonts w:ascii="Calibri" w:hAnsi="Calibri" w:cs="Segoe UI"/>
              <w:i/>
              <w:sz w:val="22"/>
              <w:szCs w:val="22"/>
            </w:rPr>
            <w:t xml:space="preserve">копию документа </w:t>
          </w:r>
          <w:r>
            <w:rPr>
              <w:rStyle w:val="normaltextrun"/>
              <w:rFonts w:ascii="Calibri" w:hAnsi="Calibri" w:cs="Segoe UI"/>
              <w:i/>
              <w:sz w:val="22"/>
              <w:szCs w:val="22"/>
            </w:rPr>
            <w:t>по результатам обучения (</w:t>
          </w:r>
          <w:r w:rsidRPr="0070216A">
            <w:rPr>
              <w:rStyle w:val="normaltextrun"/>
              <w:rFonts w:ascii="Calibri" w:hAnsi="Calibri" w:cs="Segoe UI"/>
              <w:i/>
              <w:sz w:val="22"/>
              <w:szCs w:val="22"/>
            </w:rPr>
            <w:t>повышении квалификации</w:t>
          </w:r>
          <w:r>
            <w:rPr>
              <w:rStyle w:val="normaltextrun"/>
              <w:rFonts w:ascii="Calibri" w:hAnsi="Calibri" w:cs="Segoe UI"/>
              <w:i/>
              <w:sz w:val="22"/>
              <w:szCs w:val="22"/>
            </w:rPr>
            <w:t>, профессиональной переподготовке, обучения работе на оборудовании)</w:t>
          </w:r>
          <w:r w:rsidRPr="0070216A">
            <w:rPr>
              <w:rStyle w:val="normaltextrun"/>
              <w:rFonts w:ascii="Calibri" w:hAnsi="Calibri" w:cs="Segoe UI"/>
              <w:i/>
              <w:sz w:val="22"/>
              <w:szCs w:val="22"/>
            </w:rPr>
            <w:t xml:space="preserve"> в отдел кадров</w:t>
          </w:r>
          <w:r>
            <w:rPr>
              <w:rStyle w:val="normaltextrun"/>
              <w:rFonts w:ascii="Calibri" w:hAnsi="Calibri" w:cs="Segoe UI"/>
              <w:i/>
              <w:sz w:val="22"/>
              <w:szCs w:val="22"/>
            </w:rPr>
            <w:t xml:space="preserve"> </w:t>
          </w:r>
          <w:r w:rsidRPr="00E63038">
            <w:rPr>
              <w:rStyle w:val="normaltextrun"/>
              <w:rFonts w:ascii="Calibri" w:hAnsi="Calibri" w:cs="Segoe UI"/>
              <w:i/>
              <w:sz w:val="22"/>
              <w:szCs w:val="22"/>
            </w:rPr>
            <w:t>(</w:t>
          </w:r>
          <w:r w:rsidRPr="00E63038">
            <w:rPr>
              <w:rStyle w:val="normaltextrun"/>
              <w:rFonts w:ascii="Calibri" w:hAnsi="Calibri" w:cs="Segoe UI"/>
              <w:i/>
              <w:sz w:val="22"/>
              <w:szCs w:val="22"/>
              <w:lang w:val="en-US"/>
            </w:rPr>
            <w:t>X</w:t>
          </w:r>
          <w:r w:rsidRPr="00E63038">
            <w:rPr>
              <w:rStyle w:val="normaltextrun"/>
              <w:rFonts w:ascii="Calibri" w:hAnsi="Calibri" w:cs="Segoe UI"/>
              <w:i/>
              <w:sz w:val="22"/>
              <w:szCs w:val="22"/>
            </w:rPr>
            <w:t>-202</w:t>
          </w:r>
          <w:r w:rsidR="00077B43">
            <w:rPr>
              <w:rStyle w:val="normaltextrun"/>
              <w:rFonts w:ascii="Calibri" w:hAnsi="Calibri" w:cs="Segoe UI"/>
              <w:i/>
              <w:sz w:val="22"/>
              <w:szCs w:val="22"/>
            </w:rPr>
            <w:t xml:space="preserve"> или </w:t>
          </w:r>
          <w:r w:rsidR="00077B43" w:rsidRPr="00E63038">
            <w:rPr>
              <w:rStyle w:val="normaltextrun"/>
              <w:rFonts w:ascii="Calibri" w:hAnsi="Calibri" w:cs="Segoe UI"/>
              <w:i/>
              <w:sz w:val="22"/>
              <w:szCs w:val="22"/>
              <w:lang w:val="en-US"/>
            </w:rPr>
            <w:t>X</w:t>
          </w:r>
          <w:r w:rsidR="00077B43" w:rsidRPr="00E63038">
            <w:rPr>
              <w:rStyle w:val="normaltextrun"/>
              <w:rFonts w:ascii="Calibri" w:hAnsi="Calibri" w:cs="Segoe UI"/>
              <w:i/>
              <w:sz w:val="22"/>
              <w:szCs w:val="22"/>
            </w:rPr>
            <w:t>-20</w:t>
          </w:r>
          <w:r w:rsidR="00077B43">
            <w:rPr>
              <w:rStyle w:val="normaltextrun"/>
              <w:rFonts w:ascii="Calibri" w:hAnsi="Calibri" w:cs="Segoe UI"/>
              <w:i/>
              <w:sz w:val="22"/>
              <w:szCs w:val="22"/>
            </w:rPr>
            <w:t>8</w:t>
          </w:r>
          <w:r w:rsidRPr="00E63038">
            <w:rPr>
              <w:rStyle w:val="normaltextrun"/>
              <w:rFonts w:ascii="Calibri" w:hAnsi="Calibri" w:cs="Segoe UI"/>
              <w:i/>
              <w:sz w:val="22"/>
              <w:szCs w:val="22"/>
            </w:rPr>
            <w:t>)</w:t>
          </w:r>
          <w:r>
            <w:rPr>
              <w:rStyle w:val="normaltextrun"/>
              <w:rFonts w:ascii="Calibri" w:hAnsi="Calibri" w:cs="Segoe UI"/>
              <w:i/>
              <w:sz w:val="22"/>
              <w:szCs w:val="22"/>
            </w:rPr>
            <w:t>;</w:t>
          </w:r>
          <w:r w:rsidRPr="0070216A">
            <w:rPr>
              <w:rStyle w:val="normaltextrun"/>
              <w:rFonts w:ascii="Calibri" w:hAnsi="Calibri" w:cs="Segoe UI"/>
              <w:i/>
              <w:sz w:val="22"/>
              <w:szCs w:val="22"/>
            </w:rPr>
            <w:t xml:space="preserve"> </w:t>
          </w:r>
          <w:r w:rsidRPr="00E63038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– только в случае прохождения обучения с выдачей соответствующего документа</w:t>
          </w:r>
        </w:p>
      </w:sdtContent>
    </w:sdt>
    <w:p w:rsidR="00EB6D80" w:rsidRPr="00EB6D80" w:rsidRDefault="00EB6D80" w:rsidP="00EB6D80">
      <w:pPr>
        <w:pStyle w:val="paragraph"/>
        <w:tabs>
          <w:tab w:val="left" w:pos="567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93864" w:rsidRPr="00EB6D80" w:rsidRDefault="004D2989" w:rsidP="00EB6D80">
      <w:pPr>
        <w:pStyle w:val="paragraph"/>
        <w:tabs>
          <w:tab w:val="left" w:pos="5670"/>
        </w:tabs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i/>
            <w:sz w:val="22"/>
            <w:szCs w:val="22"/>
          </w:rPr>
          <w:id w:val="940561929"/>
          <w:placeholder>
            <w:docPart w:val="507911F97F904FA09AA40BA8688D3E6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07491" w:rsidRPr="0072412E">
            <w:rPr>
              <w:rStyle w:val="a8"/>
              <w:rFonts w:asciiTheme="minorHAnsi" w:hAnsiTheme="minorHAnsi" w:cstheme="minorHAnsi"/>
              <w:i/>
              <w:sz w:val="22"/>
              <w:szCs w:val="22"/>
            </w:rPr>
            <w:t>Дата заполнения</w:t>
          </w:r>
        </w:sdtContent>
      </w:sdt>
      <w:r w:rsidR="00EB6D80">
        <w:rPr>
          <w:rFonts w:asciiTheme="minorHAnsi" w:hAnsiTheme="minorHAnsi" w:cstheme="minorHAnsi"/>
          <w:i/>
          <w:sz w:val="22"/>
          <w:szCs w:val="22"/>
        </w:rPr>
        <w:tab/>
      </w:r>
      <w:r w:rsidR="00EB6D80" w:rsidRPr="00D07491">
        <w:rPr>
          <w:rStyle w:val="normaltextrun"/>
          <w:rFonts w:ascii="Calibri" w:hAnsi="Calibri" w:cs="Segoe UI"/>
          <w:b/>
          <w:bCs/>
          <w:sz w:val="22"/>
          <w:szCs w:val="22"/>
        </w:rPr>
        <w:t>Подпись:</w:t>
      </w:r>
    </w:p>
    <w:p w:rsidR="00123F45" w:rsidRPr="000343DB" w:rsidRDefault="00123F45" w:rsidP="001464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</w:p>
    <w:sdt>
      <w:sdtPr>
        <w:rPr>
          <w:rStyle w:val="normaltextrun"/>
          <w:rFonts w:ascii="Calibri" w:hAnsi="Calibri" w:cs="Segoe UI"/>
          <w:sz w:val="22"/>
          <w:szCs w:val="22"/>
        </w:rPr>
        <w:id w:val="-1959024321"/>
        <w:placeholder>
          <w:docPart w:val="979EF511412447C5BE21BCDACF7B03B1"/>
        </w:placeholder>
      </w:sdtPr>
      <w:sdtEndPr>
        <w:rPr>
          <w:rStyle w:val="normaltextrun"/>
        </w:rPr>
      </w:sdtEndPr>
      <w:sdtContent>
        <w:p w:rsidR="001240F0" w:rsidRDefault="001240F0" w:rsidP="003778C3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b/>
              <w:bCs/>
              <w:sz w:val="22"/>
              <w:szCs w:val="22"/>
            </w:rPr>
          </w:pPr>
          <w:r>
            <w:rPr>
              <w:rStyle w:val="normaltextrun"/>
              <w:rFonts w:ascii="Calibri" w:hAnsi="Calibri" w:cs="Segoe UI"/>
              <w:b/>
              <w:bCs/>
              <w:sz w:val="22"/>
              <w:szCs w:val="22"/>
            </w:rPr>
            <w:t>СОГЛАСОВАНО</w:t>
          </w:r>
          <w:r>
            <w:rPr>
              <w:rStyle w:val="a7"/>
              <w:rFonts w:ascii="Calibri" w:hAnsi="Calibri" w:cs="Segoe UI"/>
              <w:b/>
              <w:bCs/>
              <w:sz w:val="22"/>
              <w:szCs w:val="22"/>
            </w:rPr>
            <w:footnoteReference w:id="1"/>
          </w:r>
          <w:r>
            <w:rPr>
              <w:rStyle w:val="normaltextrun"/>
              <w:rFonts w:ascii="Calibri" w:hAnsi="Calibri" w:cs="Segoe UI"/>
              <w:b/>
              <w:bCs/>
              <w:sz w:val="22"/>
              <w:szCs w:val="22"/>
            </w:rPr>
            <w:t>:</w:t>
          </w:r>
        </w:p>
        <w:p w:rsidR="003A4BDD" w:rsidRDefault="003A4BDD" w:rsidP="003778C3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b/>
              <w:bCs/>
              <w:sz w:val="22"/>
              <w:szCs w:val="22"/>
            </w:rPr>
          </w:pPr>
        </w:p>
        <w:p w:rsidR="003A4BDD" w:rsidRPr="00277044" w:rsidRDefault="004D2989" w:rsidP="00277044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Theme="minorHAnsi" w:hAnsiTheme="minorHAnsi" w:cstheme="minorHAnsi"/>
              <w:b/>
              <w:bCs/>
              <w:i/>
              <w:sz w:val="22"/>
              <w:szCs w:val="22"/>
            </w:rPr>
          </w:pPr>
          <w:sdt>
            <w:sdtPr>
              <w:rPr>
                <w:rStyle w:val="stlPosition"/>
              </w:rPr>
              <w:id w:val="-662619340"/>
              <w:placeholder>
                <w:docPart w:val="816CB1037A5E4D4189A96ABE63F6002A"/>
              </w:placeholder>
              <w:comboBox>
                <w:listItem w:displayText="Проректор по учебной работе (X-406)" w:value="Проректор по учебной работе (X-406)"/>
                <w:listItem w:displayText="Проректор по научной работе и цифровому развитию (X-509) " w:value="Проректор по научной работе и цифровому развитию (X-509) "/>
                <w:listItem w:displayText="Проректор по среднему профессиональному образованию и социальной работе (X-508)" w:value="Проректор по среднему профессиональному образованию и социальной работе (X-508)"/>
                <w:listItem w:displayText="Проректор по административной деятельности и управлению персоналом (X-507)" w:value="Проректор по административной деятельности и управлению персоналом (X-507)"/>
                <w:listItem w:displayText="Проректор по экономике (X-304)" w:value="Проректор по экономике (X-304)"/>
                <w:listItem w:displayText="Проректор по эксплуатации и развитию имущественного комплекса (X-408)" w:value="Проректор по эксплуатации и развитию имущественного комплекса (X-408)"/>
                <w:listItem w:displayText="Проректор по международной деятельности (XVIII корпус) " w:value="Проректор по международной деятельности (XVIII корпус) "/>
                <w:listItem w:displayText="Проректор по молодежной политике и воспитательной работе (X-307)" w:value="Проректор по молодежной политике и воспитательной работе (X-307)"/>
              </w:comboBox>
            </w:sdtPr>
            <w:sdtEndPr>
              <w:rPr>
                <w:rStyle w:val="stlPosition"/>
              </w:rPr>
            </w:sdtEndPr>
            <w:sdtContent>
              <w:r w:rsidR="000343DB">
                <w:rPr>
                  <w:rStyle w:val="stlPosition"/>
                </w:rPr>
                <w:t>Это выпадающий список</w:t>
              </w:r>
            </w:sdtContent>
          </w:sdt>
          <w:r w:rsidR="00277044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</w:t>
          </w:r>
          <w:r w:rsidR="00277044" w:rsidRPr="00551821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– </w:t>
          </w:r>
          <w:r w:rsidR="00277044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выберите из выпадающего списка</w:t>
          </w:r>
          <w:r w:rsidR="006F142C" w:rsidRPr="006F142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</w:t>
          </w:r>
          <w:r w:rsidR="006F142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проректора</w:t>
          </w:r>
          <w:r w:rsidR="00277044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,</w:t>
          </w:r>
          <w:r w:rsidR="006F142C" w:rsidRPr="006F142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</w:t>
          </w:r>
          <w:r w:rsidR="006F142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которому подчиняется Ваше структурное подразделение</w:t>
          </w:r>
          <w:r w:rsidR="00BF6AE1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в случае, если резолюцию на заявлении накладывает ректор</w:t>
          </w:r>
          <w:r w:rsidR="006F142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;</w:t>
          </w:r>
          <w:r w:rsidR="00277044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в случае возникновения дублирования повторяющуюся строку необходимо удалить</w:t>
          </w:r>
        </w:p>
        <w:p w:rsidR="000D6676" w:rsidRDefault="000D6676" w:rsidP="000D6676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sz w:val="22"/>
              <w:szCs w:val="22"/>
            </w:rPr>
          </w:pPr>
          <w:r w:rsidRPr="00551821">
            <w:rPr>
              <w:rStyle w:val="normaltextrun"/>
              <w:rFonts w:ascii="Calibri" w:hAnsi="Calibri" w:cs="Segoe UI"/>
              <w:b/>
              <w:sz w:val="22"/>
              <w:szCs w:val="22"/>
            </w:rPr>
            <w:t xml:space="preserve">Проректор по </w:t>
          </w:r>
          <w:r w:rsidR="002D3263">
            <w:rPr>
              <w:rStyle w:val="normaltextrun"/>
              <w:rFonts w:ascii="Calibri" w:hAnsi="Calibri" w:cs="Segoe UI"/>
              <w:b/>
              <w:sz w:val="22"/>
              <w:szCs w:val="22"/>
            </w:rPr>
            <w:t>научно</w:t>
          </w:r>
          <w:r w:rsidR="00AB736F">
            <w:rPr>
              <w:rStyle w:val="normaltextrun"/>
              <w:rFonts w:ascii="Calibri" w:hAnsi="Calibri" w:cs="Segoe UI"/>
              <w:b/>
              <w:sz w:val="22"/>
              <w:szCs w:val="22"/>
            </w:rPr>
            <w:t>й</w:t>
          </w:r>
          <w:r w:rsidR="002D3263" w:rsidRPr="003A4BDD">
            <w:rPr>
              <w:rStyle w:val="normaltextrun"/>
              <w:rFonts w:ascii="Calibri" w:hAnsi="Calibri" w:cs="Segoe UI"/>
              <w:b/>
              <w:sz w:val="22"/>
              <w:szCs w:val="22"/>
            </w:rPr>
            <w:t xml:space="preserve"> работе</w:t>
          </w:r>
          <w:r w:rsidR="00AB736F">
            <w:rPr>
              <w:rStyle w:val="normaltextrun"/>
              <w:rFonts w:ascii="Calibri" w:hAnsi="Calibri" w:cs="Segoe UI"/>
              <w:b/>
              <w:sz w:val="22"/>
              <w:szCs w:val="22"/>
            </w:rPr>
            <w:t xml:space="preserve"> и цифровому развитию</w:t>
          </w:r>
          <w:r w:rsidRPr="003A4BDD">
            <w:rPr>
              <w:rStyle w:val="normaltextrun"/>
              <w:rFonts w:ascii="Calibri" w:hAnsi="Calibri" w:cs="Segoe UI"/>
              <w:b/>
              <w:sz w:val="22"/>
              <w:szCs w:val="22"/>
            </w:rPr>
            <w:t xml:space="preserve"> (X-509</w:t>
          </w:r>
          <w:r w:rsidR="00551821" w:rsidRPr="003A4BDD">
            <w:rPr>
              <w:rStyle w:val="normaltextrun"/>
              <w:rFonts w:ascii="Calibri" w:hAnsi="Calibri" w:cs="Segoe UI"/>
              <w:b/>
              <w:sz w:val="22"/>
              <w:szCs w:val="22"/>
            </w:rPr>
            <w:t>)</w:t>
          </w:r>
          <w:r w:rsidR="00551821">
            <w:rPr>
              <w:rStyle w:val="normaltextrun"/>
              <w:rFonts w:ascii="Calibri" w:hAnsi="Calibri" w:cs="Segoe UI"/>
              <w:sz w:val="22"/>
              <w:szCs w:val="22"/>
            </w:rPr>
            <w:t xml:space="preserve"> </w:t>
          </w:r>
          <w:r w:rsidR="00551821" w:rsidRPr="00551821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– </w:t>
          </w:r>
          <w:r w:rsidRPr="00551821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для научных командировок</w:t>
          </w:r>
        </w:p>
        <w:p w:rsidR="00FB4919" w:rsidRPr="00CC153F" w:rsidRDefault="00FB4919" w:rsidP="00FB4919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sz w:val="22"/>
              <w:szCs w:val="22"/>
            </w:rPr>
          </w:pPr>
          <w:r>
            <w:rPr>
              <w:rStyle w:val="normaltextrun"/>
              <w:rFonts w:ascii="Calibri" w:hAnsi="Calibri" w:cs="Segoe UI"/>
              <w:b/>
              <w:sz w:val="22"/>
              <w:szCs w:val="22"/>
            </w:rPr>
            <w:t>Проректор по международной деятельности</w:t>
          </w:r>
          <w:r w:rsidRPr="003A4BDD">
            <w:rPr>
              <w:rStyle w:val="normaltextrun"/>
              <w:rFonts w:ascii="Calibri" w:hAnsi="Calibri" w:cs="Segoe UI"/>
              <w:b/>
              <w:sz w:val="22"/>
              <w:szCs w:val="22"/>
            </w:rPr>
            <w:t xml:space="preserve"> (</w:t>
          </w:r>
          <w:r w:rsidRPr="003A4BDD">
            <w:rPr>
              <w:rStyle w:val="normaltextrun"/>
              <w:rFonts w:ascii="Calibri" w:hAnsi="Calibri" w:cs="Segoe UI"/>
              <w:b/>
              <w:sz w:val="22"/>
              <w:szCs w:val="22"/>
              <w:lang w:val="en-US"/>
            </w:rPr>
            <w:t>XVIII</w:t>
          </w:r>
          <w:r w:rsidRPr="003A4BDD">
            <w:rPr>
              <w:rStyle w:val="normaltextrun"/>
              <w:rFonts w:ascii="Calibri" w:hAnsi="Calibri" w:cs="Segoe UI"/>
              <w:b/>
              <w:sz w:val="22"/>
              <w:szCs w:val="22"/>
            </w:rPr>
            <w:t xml:space="preserve"> корпус)</w:t>
          </w:r>
          <w:r>
            <w:rPr>
              <w:rStyle w:val="normaltextrun"/>
              <w:rFonts w:ascii="Calibri" w:hAnsi="Calibri" w:cs="Segoe UI"/>
              <w:sz w:val="22"/>
              <w:szCs w:val="22"/>
            </w:rPr>
            <w:t xml:space="preserve"> </w:t>
          </w:r>
          <w:r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– </w:t>
          </w:r>
          <w:r w:rsidR="006C73DC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для зарубежных командировок и </w:t>
          </w:r>
          <w:r w:rsidR="006C73D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командировок на </w:t>
          </w:r>
          <w:r w:rsidR="006C73DC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международны</w:t>
          </w:r>
          <w:r w:rsidR="006C73D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е</w:t>
          </w:r>
          <w:r w:rsidR="006C73DC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</w:t>
          </w:r>
          <w:r w:rsidR="006C73D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мероприятия (</w:t>
          </w:r>
          <w:r w:rsidR="006C73DC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конференци</w:t>
          </w:r>
          <w:r w:rsidR="006C73D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я, выставки и др.), проходящие на территории Российской Федерации</w:t>
          </w:r>
        </w:p>
        <w:p w:rsidR="002A2272" w:rsidRDefault="002A2272" w:rsidP="000D6676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b/>
              <w:sz w:val="22"/>
              <w:szCs w:val="22"/>
            </w:rPr>
          </w:pPr>
          <w:r>
            <w:rPr>
              <w:rStyle w:val="normaltextrun"/>
              <w:rFonts w:ascii="Calibri" w:hAnsi="Calibri" w:cs="Segoe UI"/>
              <w:b/>
              <w:sz w:val="22"/>
              <w:szCs w:val="22"/>
            </w:rPr>
            <w:t>Проректор по экономике (</w:t>
          </w:r>
          <w:r>
            <w:rPr>
              <w:rStyle w:val="normaltextrun"/>
              <w:rFonts w:ascii="Calibri" w:hAnsi="Calibri" w:cs="Segoe UI"/>
              <w:b/>
              <w:sz w:val="22"/>
              <w:szCs w:val="22"/>
              <w:lang w:val="en-US"/>
            </w:rPr>
            <w:t>X</w:t>
          </w:r>
          <w:r w:rsidRPr="002A2272">
            <w:rPr>
              <w:rStyle w:val="normaltextrun"/>
              <w:rFonts w:ascii="Calibri" w:hAnsi="Calibri" w:cs="Segoe UI"/>
              <w:b/>
              <w:sz w:val="22"/>
              <w:szCs w:val="22"/>
            </w:rPr>
            <w:t>-</w:t>
          </w:r>
          <w:r w:rsidR="00C6166E">
            <w:rPr>
              <w:rStyle w:val="normaltextrun"/>
              <w:rFonts w:ascii="Calibri" w:hAnsi="Calibri" w:cs="Segoe UI"/>
              <w:b/>
              <w:sz w:val="22"/>
              <w:szCs w:val="22"/>
            </w:rPr>
            <w:t>304</w:t>
          </w:r>
          <w:r>
            <w:rPr>
              <w:rStyle w:val="normaltextrun"/>
              <w:rFonts w:ascii="Calibri" w:hAnsi="Calibri" w:cs="Segoe UI"/>
              <w:b/>
              <w:sz w:val="22"/>
              <w:szCs w:val="22"/>
            </w:rPr>
            <w:t>)</w:t>
          </w:r>
          <w:r w:rsidR="006949EF" w:rsidRPr="006949EF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6949EF" w:rsidRPr="006949EF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–</w:t>
          </w:r>
          <w:r w:rsidRPr="006949EF">
            <w:rPr>
              <w:rFonts w:ascii="Calibri" w:eastAsia="Calibri" w:hAnsi="Calibri" w:cs="Calibri"/>
              <w:i/>
              <w:color w:val="FF0000"/>
              <w:sz w:val="22"/>
              <w:szCs w:val="22"/>
            </w:rPr>
            <w:t xml:space="preserve"> кроме случая оплаты расходов за счет принимающей стороны</w:t>
          </w:r>
        </w:p>
        <w:p w:rsidR="000D6676" w:rsidRDefault="004228E6" w:rsidP="000D6676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sz w:val="22"/>
              <w:szCs w:val="22"/>
            </w:rPr>
          </w:pPr>
          <w:r w:rsidRPr="004228E6">
            <w:rPr>
              <w:rStyle w:val="normaltextrun"/>
              <w:rFonts w:ascii="Calibri" w:hAnsi="Calibri" w:cs="Segoe UI"/>
              <w:b/>
              <w:sz w:val="22"/>
              <w:szCs w:val="22"/>
            </w:rPr>
            <w:lastRenderedPageBreak/>
            <w:t xml:space="preserve">Отдел бюджетного </w:t>
          </w:r>
          <w:r w:rsidRPr="00C6166E">
            <w:rPr>
              <w:rStyle w:val="normaltextrun"/>
              <w:rFonts w:ascii="Calibri" w:hAnsi="Calibri" w:cs="Segoe UI"/>
              <w:b/>
              <w:sz w:val="22"/>
              <w:szCs w:val="22"/>
            </w:rPr>
            <w:t>планирования</w:t>
          </w:r>
          <w:r w:rsidR="000D6676" w:rsidRPr="00C6166E">
            <w:rPr>
              <w:rStyle w:val="normaltextrun"/>
              <w:rFonts w:ascii="Calibri" w:hAnsi="Calibri" w:cs="Segoe UI"/>
              <w:b/>
              <w:sz w:val="22"/>
              <w:szCs w:val="22"/>
            </w:rPr>
            <w:t xml:space="preserve"> (</w:t>
          </w:r>
          <w:r w:rsidR="000D6676" w:rsidRPr="00C6166E">
            <w:rPr>
              <w:rStyle w:val="normaltextrun"/>
              <w:rFonts w:ascii="Calibri" w:hAnsi="Calibri" w:cs="Segoe UI"/>
              <w:b/>
              <w:sz w:val="22"/>
              <w:szCs w:val="22"/>
              <w:lang w:val="en-US"/>
            </w:rPr>
            <w:t>X</w:t>
          </w:r>
          <w:r w:rsidR="000D6676" w:rsidRPr="00C6166E">
            <w:rPr>
              <w:rStyle w:val="normaltextrun"/>
              <w:rFonts w:ascii="Calibri" w:hAnsi="Calibri" w:cs="Segoe UI"/>
              <w:b/>
              <w:sz w:val="22"/>
              <w:szCs w:val="22"/>
            </w:rPr>
            <w:t>-5</w:t>
          </w:r>
          <w:r w:rsidR="00F519B4">
            <w:rPr>
              <w:rStyle w:val="normaltextrun"/>
              <w:rFonts w:ascii="Calibri" w:hAnsi="Calibri" w:cs="Segoe UI"/>
              <w:b/>
              <w:sz w:val="22"/>
              <w:szCs w:val="22"/>
            </w:rPr>
            <w:t>0</w:t>
          </w:r>
          <w:r w:rsidR="000D6676" w:rsidRPr="00C6166E">
            <w:rPr>
              <w:rStyle w:val="normaltextrun"/>
              <w:rFonts w:ascii="Calibri" w:hAnsi="Calibri" w:cs="Segoe UI"/>
              <w:b/>
              <w:sz w:val="22"/>
              <w:szCs w:val="22"/>
            </w:rPr>
            <w:t>2, X-311а</w:t>
          </w:r>
          <w:r w:rsidR="00551821" w:rsidRPr="00C6166E">
            <w:rPr>
              <w:rStyle w:val="normaltextrun"/>
              <w:rFonts w:ascii="Calibri" w:hAnsi="Calibri" w:cs="Segoe UI"/>
              <w:b/>
              <w:sz w:val="22"/>
              <w:szCs w:val="22"/>
            </w:rPr>
            <w:t>)</w:t>
          </w:r>
          <w:r w:rsidR="00551821">
            <w:rPr>
              <w:rStyle w:val="normaltextrun"/>
              <w:rFonts w:ascii="Calibri" w:hAnsi="Calibri" w:cs="Segoe UI"/>
              <w:sz w:val="22"/>
              <w:szCs w:val="22"/>
            </w:rPr>
            <w:t xml:space="preserve"> </w:t>
          </w:r>
          <w:r w:rsidR="00551821" w:rsidRPr="005E7534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–</w:t>
          </w:r>
          <w:r w:rsidR="000D6676" w:rsidRPr="005E7534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при оплате расходов за счет средств грантов,</w:t>
          </w:r>
          <w:r w:rsidR="00EC3783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х</w:t>
          </w:r>
          <w:r w:rsidR="00EC3783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озяйственных </w:t>
          </w:r>
          <w:r w:rsidR="00EC3783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д</w:t>
          </w:r>
          <w:r w:rsidR="00EC3783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оговоров</w:t>
          </w:r>
          <w:r w:rsidR="00EC3783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, </w:t>
          </w:r>
          <w:r w:rsidR="00435BAE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НИР в рамках</w:t>
          </w:r>
          <w:r w:rsidR="00435BAE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госзадания</w:t>
          </w:r>
        </w:p>
        <w:p w:rsidR="000D6676" w:rsidRDefault="005E7534" w:rsidP="000D6676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sz w:val="22"/>
              <w:szCs w:val="22"/>
            </w:rPr>
          </w:pPr>
          <w:r w:rsidRPr="005E7534">
            <w:rPr>
              <w:rStyle w:val="normaltextrun"/>
              <w:rFonts w:ascii="Calibri" w:hAnsi="Calibri" w:cs="Segoe UI"/>
              <w:b/>
              <w:sz w:val="22"/>
              <w:szCs w:val="22"/>
            </w:rPr>
            <w:t xml:space="preserve">Отдел </w:t>
          </w:r>
          <w:r w:rsidR="004228E6">
            <w:rPr>
              <w:rStyle w:val="normaltextrun"/>
              <w:rFonts w:ascii="Calibri" w:hAnsi="Calibri" w:cs="Segoe UI"/>
              <w:b/>
              <w:sz w:val="22"/>
              <w:szCs w:val="22"/>
            </w:rPr>
            <w:t xml:space="preserve">бюджетного </w:t>
          </w:r>
          <w:r w:rsidR="004228E6" w:rsidRPr="00C6166E">
            <w:rPr>
              <w:rStyle w:val="normaltextrun"/>
              <w:rFonts w:ascii="Calibri" w:hAnsi="Calibri" w:cs="Segoe UI"/>
              <w:b/>
              <w:sz w:val="22"/>
              <w:szCs w:val="22"/>
            </w:rPr>
            <w:t>планирования</w:t>
          </w:r>
          <w:r w:rsidR="000D6676" w:rsidRPr="00C6166E">
            <w:rPr>
              <w:rStyle w:val="normaltextrun"/>
              <w:rFonts w:ascii="Calibri" w:hAnsi="Calibri" w:cs="Segoe UI"/>
              <w:b/>
              <w:sz w:val="22"/>
              <w:szCs w:val="22"/>
            </w:rPr>
            <w:t xml:space="preserve"> (</w:t>
          </w:r>
          <w:r w:rsidR="00F519B4" w:rsidRPr="00C6166E">
            <w:rPr>
              <w:rStyle w:val="normaltextrun"/>
              <w:rFonts w:ascii="Calibri" w:hAnsi="Calibri" w:cs="Segoe UI"/>
              <w:b/>
              <w:sz w:val="22"/>
              <w:szCs w:val="22"/>
            </w:rPr>
            <w:t>X-311а</w:t>
          </w:r>
          <w:r w:rsidRPr="00C6166E">
            <w:rPr>
              <w:rStyle w:val="normaltextrun"/>
              <w:rFonts w:ascii="Calibri" w:hAnsi="Calibri" w:cs="Segoe UI"/>
              <w:b/>
              <w:sz w:val="22"/>
              <w:szCs w:val="22"/>
            </w:rPr>
            <w:t>)</w:t>
          </w:r>
          <w:r w:rsidR="000D6676">
            <w:rPr>
              <w:rStyle w:val="normaltextrun"/>
              <w:rFonts w:ascii="Calibri" w:hAnsi="Calibri" w:cs="Segoe UI"/>
              <w:sz w:val="22"/>
              <w:szCs w:val="22"/>
            </w:rPr>
            <w:t xml:space="preserve"> </w:t>
          </w:r>
          <w:r w:rsidRPr="005E7534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– </w:t>
          </w:r>
          <w:r w:rsidR="000D6676" w:rsidRPr="005E7534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при оплате расходов за счет в</w:t>
          </w:r>
          <w:r w:rsidR="00606697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не</w:t>
          </w:r>
          <w:r w:rsidR="000D6676" w:rsidRPr="005E7534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б</w:t>
          </w:r>
          <w:r w:rsidR="00606697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юджетных</w:t>
          </w:r>
          <w:r w:rsidR="000D6676" w:rsidRPr="005E7534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средств</w:t>
          </w:r>
        </w:p>
        <w:p w:rsidR="000D6676" w:rsidRDefault="000D6676" w:rsidP="000D6676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sz w:val="22"/>
              <w:szCs w:val="22"/>
            </w:rPr>
          </w:pPr>
          <w:r w:rsidRPr="00CE316C">
            <w:rPr>
              <w:rStyle w:val="normaltextrun"/>
              <w:rFonts w:ascii="Calibri" w:hAnsi="Calibri" w:cs="Segoe UI"/>
              <w:b/>
              <w:sz w:val="22"/>
              <w:szCs w:val="22"/>
            </w:rPr>
            <w:t>Начальник Спецотдела</w:t>
          </w:r>
          <w:r>
            <w:rPr>
              <w:rStyle w:val="normaltextrun"/>
              <w:rFonts w:ascii="Calibri" w:hAnsi="Calibri" w:cs="Segoe UI"/>
              <w:sz w:val="22"/>
              <w:szCs w:val="22"/>
            </w:rPr>
            <w:t xml:space="preserve"> </w:t>
          </w:r>
          <w:r w:rsidRPr="000343DB">
            <w:rPr>
              <w:rStyle w:val="normaltextrun"/>
              <w:rFonts w:ascii="Calibri" w:hAnsi="Calibri" w:cs="Segoe UI"/>
              <w:b/>
              <w:sz w:val="22"/>
              <w:szCs w:val="22"/>
            </w:rPr>
            <w:t>(</w:t>
          </w:r>
          <w:r w:rsidRPr="000343DB">
            <w:rPr>
              <w:rStyle w:val="normaltextrun"/>
              <w:rFonts w:ascii="Calibri" w:hAnsi="Calibri" w:cs="Segoe UI"/>
              <w:b/>
              <w:sz w:val="22"/>
              <w:szCs w:val="22"/>
              <w:lang w:val="en-US"/>
            </w:rPr>
            <w:t>V</w:t>
          </w:r>
          <w:r w:rsidR="00D72D89" w:rsidRPr="000343DB">
            <w:rPr>
              <w:rStyle w:val="normaltextrun"/>
              <w:rFonts w:ascii="Calibri" w:hAnsi="Calibri" w:cs="Segoe UI"/>
              <w:b/>
              <w:sz w:val="22"/>
              <w:szCs w:val="22"/>
            </w:rPr>
            <w:t>-25</w:t>
          </w:r>
          <w:r w:rsidR="00CE316C" w:rsidRPr="000343DB">
            <w:rPr>
              <w:rStyle w:val="normaltextrun"/>
              <w:rFonts w:ascii="Calibri" w:hAnsi="Calibri" w:cs="Segoe UI"/>
              <w:b/>
              <w:sz w:val="22"/>
              <w:szCs w:val="22"/>
            </w:rPr>
            <w:t>)</w:t>
          </w:r>
          <w:r w:rsidR="00CE316C">
            <w:rPr>
              <w:rStyle w:val="normaltextrun"/>
              <w:rFonts w:ascii="Calibri" w:hAnsi="Calibri" w:cs="Segoe UI"/>
              <w:sz w:val="22"/>
              <w:szCs w:val="22"/>
            </w:rPr>
            <w:t xml:space="preserve"> </w:t>
          </w:r>
          <w:r w:rsidR="00CE316C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–</w:t>
          </w:r>
          <w:r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</w:t>
          </w:r>
          <w:r w:rsidR="00184B8D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для зарубежных командировок и </w:t>
          </w:r>
          <w:r w:rsidR="00184B8D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командировок на </w:t>
          </w:r>
          <w:r w:rsidR="00184B8D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международны</w:t>
          </w:r>
          <w:r w:rsidR="00184B8D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е</w:t>
          </w:r>
          <w:r w:rsidR="00184B8D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</w:t>
          </w:r>
          <w:r w:rsidR="00184B8D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мероприятия (</w:t>
          </w:r>
          <w:r w:rsidR="00184B8D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конференци</w:t>
          </w:r>
          <w:r w:rsidR="00184B8D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я, выставки и др.), проходящие на территории Российской Федерации</w:t>
          </w:r>
        </w:p>
        <w:p w:rsidR="000D6676" w:rsidRDefault="000D6676" w:rsidP="000D6676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sz w:val="22"/>
              <w:szCs w:val="22"/>
            </w:rPr>
          </w:pPr>
          <w:r w:rsidRPr="00CE316C">
            <w:rPr>
              <w:rStyle w:val="normaltextrun"/>
              <w:rFonts w:ascii="Calibri" w:hAnsi="Calibri" w:cs="Segoe UI"/>
              <w:b/>
              <w:sz w:val="22"/>
              <w:szCs w:val="22"/>
            </w:rPr>
            <w:t>Руководитель структурного подразделения</w:t>
          </w:r>
          <w:r w:rsidR="00CE316C">
            <w:rPr>
              <w:rStyle w:val="normaltextrun"/>
              <w:rFonts w:ascii="Calibri" w:hAnsi="Calibri" w:cs="Segoe UI"/>
              <w:sz w:val="22"/>
              <w:szCs w:val="22"/>
            </w:rPr>
            <w:t xml:space="preserve"> – </w:t>
          </w:r>
          <w:r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декан, директор института и т.п.</w:t>
          </w:r>
        </w:p>
        <w:p w:rsidR="000D6676" w:rsidRPr="00202BE9" w:rsidRDefault="000D6676" w:rsidP="000D6676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sz w:val="22"/>
              <w:szCs w:val="22"/>
            </w:rPr>
          </w:pPr>
          <w:r w:rsidRPr="00FE1DD9">
            <w:rPr>
              <w:rStyle w:val="normaltextrun"/>
              <w:rFonts w:ascii="Calibri" w:hAnsi="Calibri" w:cs="Segoe UI"/>
              <w:b/>
              <w:sz w:val="22"/>
              <w:szCs w:val="22"/>
            </w:rPr>
            <w:t>Р</w:t>
          </w:r>
          <w:r w:rsidRPr="00CE316C">
            <w:rPr>
              <w:rStyle w:val="normaltextrun"/>
              <w:rFonts w:ascii="Calibri" w:hAnsi="Calibri" w:cs="Segoe UI"/>
              <w:b/>
              <w:sz w:val="22"/>
              <w:szCs w:val="22"/>
            </w:rPr>
            <w:t xml:space="preserve">уководитель </w:t>
          </w:r>
          <w:r w:rsidR="00375975">
            <w:rPr>
              <w:rStyle w:val="normaltextrun"/>
              <w:rFonts w:ascii="Calibri" w:hAnsi="Calibri" w:cs="Segoe UI"/>
              <w:b/>
              <w:sz w:val="22"/>
              <w:szCs w:val="22"/>
            </w:rPr>
            <w:t>НИР</w:t>
          </w:r>
          <w:r>
            <w:rPr>
              <w:rStyle w:val="normaltextrun"/>
              <w:rFonts w:ascii="Calibri" w:hAnsi="Calibri" w:cs="Segoe UI"/>
              <w:sz w:val="22"/>
              <w:szCs w:val="22"/>
            </w:rPr>
            <w:t xml:space="preserve"> </w:t>
          </w:r>
          <w:r w:rsidR="00CE316C">
            <w:rPr>
              <w:rStyle w:val="normaltextrun"/>
              <w:rFonts w:ascii="Calibri" w:hAnsi="Calibri" w:cs="Segoe UI"/>
              <w:sz w:val="22"/>
              <w:szCs w:val="22"/>
            </w:rPr>
            <w:t xml:space="preserve">– </w:t>
          </w:r>
          <w:r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при оплате расходов за счет средств грантов, </w:t>
          </w:r>
          <w:r w:rsidR="00CE316C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х</w:t>
          </w:r>
          <w:r w:rsidR="002E7C93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озяйственных </w:t>
          </w:r>
          <w:r w:rsidR="00CE316C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д</w:t>
          </w:r>
          <w:r w:rsidR="002E7C93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оговоров</w:t>
          </w:r>
          <w:r w:rsidR="00CE316C"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, </w:t>
          </w:r>
          <w:r w:rsidR="002E7C93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>НИР в рамках</w:t>
          </w:r>
          <w:r w:rsidRPr="00CE316C">
            <w:rPr>
              <w:rStyle w:val="normaltextrun"/>
              <w:rFonts w:ascii="Calibri" w:hAnsi="Calibri" w:cs="Segoe UI"/>
              <w:i/>
              <w:color w:val="FF0000"/>
              <w:sz w:val="22"/>
              <w:szCs w:val="22"/>
            </w:rPr>
            <w:t xml:space="preserve"> госзадания</w:t>
          </w:r>
        </w:p>
        <w:p w:rsidR="001464FC" w:rsidRPr="000A0CDD" w:rsidRDefault="004D2989" w:rsidP="001464FC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="Calibri" w:hAnsi="Calibri" w:cs="Segoe UI"/>
              <w:sz w:val="22"/>
              <w:szCs w:val="22"/>
              <w:lang w:val="en-US"/>
            </w:rPr>
          </w:pPr>
        </w:p>
      </w:sdtContent>
    </w:sdt>
    <w:sectPr w:rsidR="001464FC" w:rsidRPr="000A0CDD" w:rsidSect="006A18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89" w:rsidRDefault="004D2989" w:rsidP="006434AC">
      <w:pPr>
        <w:spacing w:after="0" w:line="240" w:lineRule="auto"/>
      </w:pPr>
      <w:r>
        <w:separator/>
      </w:r>
    </w:p>
  </w:endnote>
  <w:endnote w:type="continuationSeparator" w:id="0">
    <w:p w:rsidR="004D2989" w:rsidRDefault="004D2989" w:rsidP="0064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89" w:rsidRDefault="004D2989" w:rsidP="006434AC">
      <w:pPr>
        <w:spacing w:after="0" w:line="240" w:lineRule="auto"/>
      </w:pPr>
      <w:r>
        <w:separator/>
      </w:r>
    </w:p>
  </w:footnote>
  <w:footnote w:type="continuationSeparator" w:id="0">
    <w:p w:rsidR="004D2989" w:rsidRDefault="004D2989" w:rsidP="006434AC">
      <w:pPr>
        <w:spacing w:after="0" w:line="240" w:lineRule="auto"/>
      </w:pPr>
      <w:r>
        <w:continuationSeparator/>
      </w:r>
    </w:p>
  </w:footnote>
  <w:footnote w:id="1">
    <w:p w:rsidR="00E70024" w:rsidRPr="00622264" w:rsidRDefault="00E70024" w:rsidP="001240F0">
      <w:pPr>
        <w:pStyle w:val="a5"/>
        <w:rPr>
          <w:color w:val="FF0000"/>
        </w:rPr>
      </w:pPr>
      <w:r w:rsidRPr="00622264">
        <w:rPr>
          <w:rStyle w:val="a7"/>
          <w:color w:val="FF0000"/>
        </w:rPr>
        <w:footnoteRef/>
      </w:r>
      <w:r w:rsidRPr="00622264">
        <w:rPr>
          <w:color w:val="FF0000"/>
        </w:rPr>
        <w:t xml:space="preserve"> </w:t>
      </w:r>
      <w:r w:rsidRPr="00221B42">
        <w:rPr>
          <w:i/>
          <w:color w:val="FF0000"/>
        </w:rPr>
        <w:t>Пояснения</w:t>
      </w:r>
      <w:r w:rsidRPr="00622264">
        <w:rPr>
          <w:color w:val="FF0000"/>
        </w:rPr>
        <w:t xml:space="preserve"> и </w:t>
      </w:r>
      <w:r w:rsidRPr="00221B42">
        <w:rPr>
          <w:b/>
        </w:rPr>
        <w:t>ненужные согласующие подписи</w:t>
      </w:r>
      <w:r w:rsidRPr="00622264">
        <w:rPr>
          <w:color w:val="FF0000"/>
        </w:rPr>
        <w:t xml:space="preserve"> следует удалить.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377"/>
    <w:multiLevelType w:val="hybridMultilevel"/>
    <w:tmpl w:val="652E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A4AF0"/>
    <w:multiLevelType w:val="hybridMultilevel"/>
    <w:tmpl w:val="FF82BA96"/>
    <w:lvl w:ilvl="0" w:tplc="32BA6A5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D4"/>
    <w:rsid w:val="00022546"/>
    <w:rsid w:val="000343DB"/>
    <w:rsid w:val="00036048"/>
    <w:rsid w:val="000568BA"/>
    <w:rsid w:val="00077B43"/>
    <w:rsid w:val="000955C6"/>
    <w:rsid w:val="000A0CDD"/>
    <w:rsid w:val="000D1642"/>
    <w:rsid w:val="000D3348"/>
    <w:rsid w:val="000D6676"/>
    <w:rsid w:val="00107D7F"/>
    <w:rsid w:val="00123F45"/>
    <w:rsid w:val="001240F0"/>
    <w:rsid w:val="001464FC"/>
    <w:rsid w:val="00152A89"/>
    <w:rsid w:val="00160930"/>
    <w:rsid w:val="00184B8D"/>
    <w:rsid w:val="001D0624"/>
    <w:rsid w:val="00202BE9"/>
    <w:rsid w:val="00221B42"/>
    <w:rsid w:val="0022474C"/>
    <w:rsid w:val="0024182D"/>
    <w:rsid w:val="00273C83"/>
    <w:rsid w:val="00277044"/>
    <w:rsid w:val="00285487"/>
    <w:rsid w:val="002901A8"/>
    <w:rsid w:val="002A2272"/>
    <w:rsid w:val="002A62A9"/>
    <w:rsid w:val="002B1C26"/>
    <w:rsid w:val="002B794F"/>
    <w:rsid w:val="002C5072"/>
    <w:rsid w:val="002D3263"/>
    <w:rsid w:val="002D5E6D"/>
    <w:rsid w:val="002E7C93"/>
    <w:rsid w:val="0030076D"/>
    <w:rsid w:val="0033331E"/>
    <w:rsid w:val="00333D13"/>
    <w:rsid w:val="0034099D"/>
    <w:rsid w:val="003555FC"/>
    <w:rsid w:val="00364DBB"/>
    <w:rsid w:val="00375975"/>
    <w:rsid w:val="003778C3"/>
    <w:rsid w:val="003A4BDD"/>
    <w:rsid w:val="003C7E0C"/>
    <w:rsid w:val="003D2CD4"/>
    <w:rsid w:val="003D5731"/>
    <w:rsid w:val="003E4B8D"/>
    <w:rsid w:val="003E7949"/>
    <w:rsid w:val="00420048"/>
    <w:rsid w:val="004228E6"/>
    <w:rsid w:val="00435BAE"/>
    <w:rsid w:val="00444BB8"/>
    <w:rsid w:val="004460A3"/>
    <w:rsid w:val="004874B3"/>
    <w:rsid w:val="00491B21"/>
    <w:rsid w:val="00497DD6"/>
    <w:rsid w:val="004A1045"/>
    <w:rsid w:val="004D121B"/>
    <w:rsid w:val="004D2989"/>
    <w:rsid w:val="0054467A"/>
    <w:rsid w:val="00551821"/>
    <w:rsid w:val="00566434"/>
    <w:rsid w:val="005B25C1"/>
    <w:rsid w:val="005B2F75"/>
    <w:rsid w:val="005E14CC"/>
    <w:rsid w:val="005E7534"/>
    <w:rsid w:val="00606697"/>
    <w:rsid w:val="00622264"/>
    <w:rsid w:val="006434AC"/>
    <w:rsid w:val="006515AE"/>
    <w:rsid w:val="00666919"/>
    <w:rsid w:val="0066691D"/>
    <w:rsid w:val="006949EF"/>
    <w:rsid w:val="006A186F"/>
    <w:rsid w:val="006C73DC"/>
    <w:rsid w:val="006E012D"/>
    <w:rsid w:val="006E66B3"/>
    <w:rsid w:val="006F142C"/>
    <w:rsid w:val="006F204C"/>
    <w:rsid w:val="00713000"/>
    <w:rsid w:val="0072412E"/>
    <w:rsid w:val="00732357"/>
    <w:rsid w:val="007E1A20"/>
    <w:rsid w:val="007E214D"/>
    <w:rsid w:val="007E6890"/>
    <w:rsid w:val="007F40E9"/>
    <w:rsid w:val="008020EA"/>
    <w:rsid w:val="0080707A"/>
    <w:rsid w:val="008323E1"/>
    <w:rsid w:val="00835E8F"/>
    <w:rsid w:val="00852445"/>
    <w:rsid w:val="008B230E"/>
    <w:rsid w:val="008D041E"/>
    <w:rsid w:val="008D57DB"/>
    <w:rsid w:val="008F0287"/>
    <w:rsid w:val="00917BE6"/>
    <w:rsid w:val="00931AC0"/>
    <w:rsid w:val="00965064"/>
    <w:rsid w:val="00977256"/>
    <w:rsid w:val="00981567"/>
    <w:rsid w:val="00995E26"/>
    <w:rsid w:val="009B4827"/>
    <w:rsid w:val="00A07543"/>
    <w:rsid w:val="00A44076"/>
    <w:rsid w:val="00A453D0"/>
    <w:rsid w:val="00A51F8C"/>
    <w:rsid w:val="00A66BC9"/>
    <w:rsid w:val="00A67133"/>
    <w:rsid w:val="00A96769"/>
    <w:rsid w:val="00AA11C1"/>
    <w:rsid w:val="00AB736F"/>
    <w:rsid w:val="00AC6661"/>
    <w:rsid w:val="00AD054F"/>
    <w:rsid w:val="00B3024E"/>
    <w:rsid w:val="00B516BE"/>
    <w:rsid w:val="00B76F9F"/>
    <w:rsid w:val="00BC5B22"/>
    <w:rsid w:val="00BD2BA8"/>
    <w:rsid w:val="00BE35B4"/>
    <w:rsid w:val="00BE5C47"/>
    <w:rsid w:val="00BF6AE1"/>
    <w:rsid w:val="00C01649"/>
    <w:rsid w:val="00C07B64"/>
    <w:rsid w:val="00C6166E"/>
    <w:rsid w:val="00C83949"/>
    <w:rsid w:val="00CA4B9E"/>
    <w:rsid w:val="00CC153F"/>
    <w:rsid w:val="00CD24A4"/>
    <w:rsid w:val="00CE316C"/>
    <w:rsid w:val="00D00D8B"/>
    <w:rsid w:val="00D07491"/>
    <w:rsid w:val="00D123F1"/>
    <w:rsid w:val="00D60FDC"/>
    <w:rsid w:val="00D72D89"/>
    <w:rsid w:val="00D81CBD"/>
    <w:rsid w:val="00DF00CF"/>
    <w:rsid w:val="00E20097"/>
    <w:rsid w:val="00E24D09"/>
    <w:rsid w:val="00E25018"/>
    <w:rsid w:val="00E63038"/>
    <w:rsid w:val="00E70024"/>
    <w:rsid w:val="00E84049"/>
    <w:rsid w:val="00E93864"/>
    <w:rsid w:val="00EB6D80"/>
    <w:rsid w:val="00EC3783"/>
    <w:rsid w:val="00EC50ED"/>
    <w:rsid w:val="00EC55A6"/>
    <w:rsid w:val="00EE68A6"/>
    <w:rsid w:val="00F519B4"/>
    <w:rsid w:val="00F779F3"/>
    <w:rsid w:val="00F908B4"/>
    <w:rsid w:val="00FA2645"/>
    <w:rsid w:val="00FB4919"/>
    <w:rsid w:val="00FE1DD9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90C0"/>
  <w15:chartTrackingRefBased/>
  <w15:docId w15:val="{3FEA0FA6-9E59-4938-8603-01E08035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64FC"/>
  </w:style>
  <w:style w:type="character" w:customStyle="1" w:styleId="apple-converted-space">
    <w:name w:val="apple-converted-space"/>
    <w:basedOn w:val="a0"/>
    <w:rsid w:val="001464FC"/>
  </w:style>
  <w:style w:type="character" w:customStyle="1" w:styleId="eop">
    <w:name w:val="eop"/>
    <w:basedOn w:val="a0"/>
    <w:rsid w:val="001464FC"/>
  </w:style>
  <w:style w:type="character" w:customStyle="1" w:styleId="spellingerror">
    <w:name w:val="spellingerror"/>
    <w:basedOn w:val="a0"/>
    <w:rsid w:val="001464FC"/>
  </w:style>
  <w:style w:type="paragraph" w:styleId="a3">
    <w:name w:val="Balloon Text"/>
    <w:basedOn w:val="a"/>
    <w:link w:val="a4"/>
    <w:uiPriority w:val="99"/>
    <w:semiHidden/>
    <w:unhideWhenUsed/>
    <w:rsid w:val="00B7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F9F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6434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4A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34AC"/>
    <w:rPr>
      <w:vertAlign w:val="superscript"/>
    </w:rPr>
  </w:style>
  <w:style w:type="character" w:styleId="a8">
    <w:name w:val="Placeholder Text"/>
    <w:basedOn w:val="a0"/>
    <w:uiPriority w:val="99"/>
    <w:semiHidden/>
    <w:rsid w:val="00E24D09"/>
    <w:rPr>
      <w:color w:val="808080"/>
    </w:rPr>
  </w:style>
  <w:style w:type="character" w:styleId="a9">
    <w:name w:val="Emphasis"/>
    <w:basedOn w:val="a0"/>
    <w:uiPriority w:val="20"/>
    <w:qFormat/>
    <w:rsid w:val="00931AC0"/>
    <w:rPr>
      <w:i/>
      <w:iCs/>
    </w:rPr>
  </w:style>
  <w:style w:type="character" w:customStyle="1" w:styleId="stlPosition">
    <w:name w:val="stlPosition"/>
    <w:basedOn w:val="a0"/>
    <w:uiPriority w:val="1"/>
    <w:qFormat/>
    <w:rsid w:val="00A67133"/>
    <w:rPr>
      <w:rFonts w:asciiTheme="minorHAnsi" w:hAnsiTheme="minorHAnsi"/>
      <w:b/>
      <w:sz w:val="22"/>
    </w:rPr>
  </w:style>
  <w:style w:type="table" w:styleId="aa">
    <w:name w:val="Table Grid"/>
    <w:basedOn w:val="a1"/>
    <w:uiPriority w:val="39"/>
    <w:rsid w:val="002B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enis\Desktop\_%20&#1075;&#1086;&#1083;&#1091;&#1073;&#1080;&#1085;&#1072;&#1103;%20&#1087;&#1086;&#1095;&#1090;&#1072;\&#1064;&#1072;&#1073;&#1083;&#1086;&#1085;%20&#1079;&#1072;&#1103;&#1074;&#1083;&#1077;&#1085;&#1080;&#1103;%20&#1085;&#1072;%20&#1082;&#1086;&#1084;&#1072;&#1085;&#1076;&#1080;&#1088;&#1086;&#1074;&#1082;&#109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D2CD8DEC7409EADF7D007A803A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57B91-78C9-45C6-919F-E5EA49811256}"/>
      </w:docPartPr>
      <w:docPartBody>
        <w:p w:rsidR="00000000" w:rsidRDefault="00A3356A">
          <w:pPr>
            <w:pStyle w:val="F03D2CD8DEC7409EADF7D007A803AD76"/>
          </w:pPr>
          <w:r w:rsidRPr="00AF02B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D46E5843524D9288A9F468E6A92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ED076-AB8B-4D77-B377-D015DD0E15D3}"/>
      </w:docPartPr>
      <w:docPartBody>
        <w:p w:rsidR="00000000" w:rsidRDefault="00A3356A">
          <w:pPr>
            <w:pStyle w:val="5ED46E5843524D9288A9F468E6A92941"/>
          </w:pPr>
          <w:r w:rsidRPr="00A42902">
            <w:rPr>
              <w:rStyle w:val="a3"/>
            </w:rPr>
            <w:t>Выберите элемент.</w:t>
          </w:r>
        </w:p>
      </w:docPartBody>
    </w:docPart>
    <w:docPart>
      <w:docPartPr>
        <w:name w:val="D0D38B41089544DF9281E5EC3B136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C53F2-B0AE-4AF1-8252-8B4960EFBA69}"/>
      </w:docPartPr>
      <w:docPartBody>
        <w:p w:rsidR="00000000" w:rsidRDefault="00A3356A">
          <w:pPr>
            <w:pStyle w:val="D0D38B41089544DF9281E5EC3B136A1F"/>
          </w:pPr>
          <w:r w:rsidRPr="00D81CBD">
            <w:rPr>
              <w:rStyle w:val="a3"/>
              <w:rFonts w:cstheme="minorHAnsi"/>
              <w:i/>
            </w:rPr>
            <w:t>Должность</w:t>
          </w:r>
          <w:r>
            <w:rPr>
              <w:rStyle w:val="a3"/>
              <w:rFonts w:cstheme="minorHAnsi"/>
              <w:i/>
              <w:lang w:val="en-US"/>
            </w:rPr>
            <w:t xml:space="preserve"> (</w:t>
          </w:r>
          <w:r>
            <w:rPr>
              <w:rStyle w:val="a3"/>
              <w:rFonts w:cstheme="minorHAnsi"/>
              <w:i/>
            </w:rPr>
            <w:t>в родительном падеже</w:t>
          </w:r>
          <w:r>
            <w:rPr>
              <w:rStyle w:val="a3"/>
              <w:rFonts w:cstheme="minorHAnsi"/>
              <w:i/>
              <w:lang w:val="en-US"/>
            </w:rPr>
            <w:t>)</w:t>
          </w:r>
        </w:p>
      </w:docPartBody>
    </w:docPart>
    <w:docPart>
      <w:docPartPr>
        <w:name w:val="480C3114815F4D3980996D651A0D6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2140F-3BF4-49C3-B659-F80F6F2FE7BA}"/>
      </w:docPartPr>
      <w:docPartBody>
        <w:p w:rsidR="00000000" w:rsidRDefault="00A3356A">
          <w:pPr>
            <w:pStyle w:val="480C3114815F4D3980996D651A0D63D5"/>
          </w:pPr>
          <w:r w:rsidRPr="00D81CBD">
            <w:rPr>
              <w:rStyle w:val="a3"/>
              <w:rFonts w:cstheme="minorHAnsi"/>
              <w:i/>
            </w:rPr>
            <w:t>Подразделение</w:t>
          </w:r>
        </w:p>
      </w:docPartBody>
    </w:docPart>
    <w:docPart>
      <w:docPartPr>
        <w:name w:val="80FC70F2BF0F41CEAD52FEDD58D05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43174-8701-4774-A22F-6D83BBF8BC73}"/>
      </w:docPartPr>
      <w:docPartBody>
        <w:p w:rsidR="00000000" w:rsidRDefault="00A3356A">
          <w:pPr>
            <w:pStyle w:val="80FC70F2BF0F41CEAD52FEDD58D05D00"/>
          </w:pPr>
          <w:r w:rsidRPr="00D81CBD">
            <w:rPr>
              <w:rStyle w:val="a3"/>
              <w:rFonts w:cstheme="minorHAnsi"/>
              <w:i/>
            </w:rPr>
            <w:t>Фамилия Имя Отчество</w:t>
          </w:r>
          <w:r>
            <w:rPr>
              <w:rStyle w:val="a3"/>
              <w:rFonts w:cstheme="minorHAnsi"/>
              <w:i/>
            </w:rPr>
            <w:t xml:space="preserve"> (полностью)</w:t>
          </w:r>
        </w:p>
      </w:docPartBody>
    </w:docPart>
    <w:docPart>
      <w:docPartPr>
        <w:name w:val="BDF0A53CE5D740E7867B886E92911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68F5C-14C7-41A0-885F-64D7B8C4D6AF}"/>
      </w:docPartPr>
      <w:docPartBody>
        <w:p w:rsidR="00000000" w:rsidRDefault="00A3356A">
          <w:pPr>
            <w:pStyle w:val="BDF0A53CE5D740E7867B886E92911F2E"/>
          </w:pPr>
          <w:r w:rsidRPr="00D81CBD">
            <w:rPr>
              <w:rStyle w:val="a3"/>
              <w:rFonts w:cstheme="minorHAnsi"/>
              <w:i/>
            </w:rPr>
            <w:t>Фамилия Имя Отчество</w:t>
          </w:r>
          <w:r>
            <w:rPr>
              <w:rStyle w:val="a3"/>
              <w:rFonts w:cstheme="minorHAnsi"/>
              <w:i/>
            </w:rPr>
            <w:t xml:space="preserve"> (полностью)</w:t>
          </w:r>
        </w:p>
      </w:docPartBody>
    </w:docPart>
    <w:docPart>
      <w:docPartPr>
        <w:name w:val="D63FFED7974E4B909AC836B16942C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F5FCA-B8B5-4EBE-AADF-ECA3845A4D4E}"/>
      </w:docPartPr>
      <w:docPartBody>
        <w:p w:rsidR="00000000" w:rsidRDefault="00A3356A">
          <w:pPr>
            <w:pStyle w:val="D63FFED7974E4B909AC836B16942C344"/>
          </w:pPr>
          <w:r w:rsidRPr="00D81CBD">
            <w:rPr>
              <w:rStyle w:val="a3"/>
              <w:rFonts w:cstheme="minorHAnsi"/>
              <w:i/>
            </w:rPr>
            <w:t>Организация</w:t>
          </w:r>
          <w:r w:rsidRPr="00E84049">
            <w:rPr>
              <w:rStyle w:val="a3"/>
              <w:rFonts w:cstheme="minorHAnsi"/>
              <w:i/>
            </w:rPr>
            <w:t xml:space="preserve"> (</w:t>
          </w:r>
          <w:r>
            <w:rPr>
              <w:rStyle w:val="a3"/>
              <w:rFonts w:cstheme="minorHAnsi"/>
              <w:i/>
            </w:rPr>
            <w:t>Наименование полностью</w:t>
          </w:r>
          <w:r w:rsidRPr="00E84049">
            <w:rPr>
              <w:rStyle w:val="a3"/>
              <w:rFonts w:cstheme="minorHAnsi"/>
              <w:i/>
            </w:rPr>
            <w:t>)</w:t>
          </w:r>
          <w:r w:rsidRPr="00D81CBD">
            <w:rPr>
              <w:rStyle w:val="a3"/>
              <w:rFonts w:cstheme="minorHAnsi"/>
              <w:i/>
            </w:rPr>
            <w:t>, Город, Страна</w:t>
          </w:r>
        </w:p>
      </w:docPartBody>
    </w:docPart>
    <w:docPart>
      <w:docPartPr>
        <w:name w:val="4FFD273763924542ABDDF544E250E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9E998-2CBD-450A-9809-7C1346FC0AA3}"/>
      </w:docPartPr>
      <w:docPartBody>
        <w:p w:rsidR="00000000" w:rsidRDefault="00A3356A">
          <w:pPr>
            <w:pStyle w:val="4FFD273763924542ABDDF544E250E352"/>
          </w:pPr>
          <w:r w:rsidRPr="00022546">
            <w:rPr>
              <w:rStyle w:val="a3"/>
              <w:rFonts w:cstheme="minorHAnsi"/>
              <w:i/>
            </w:rPr>
            <w:t>Дата отъезда</w:t>
          </w:r>
        </w:p>
      </w:docPartBody>
    </w:docPart>
    <w:docPart>
      <w:docPartPr>
        <w:name w:val="FA9D23B162224C848AD26DB5EEC4F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E1B02-9813-4393-B088-16292ED758B2}"/>
      </w:docPartPr>
      <w:docPartBody>
        <w:p w:rsidR="00000000" w:rsidRDefault="00A3356A">
          <w:pPr>
            <w:pStyle w:val="FA9D23B162224C848AD26DB5EEC4FD9C"/>
          </w:pPr>
          <w:r w:rsidRPr="00022546">
            <w:rPr>
              <w:rStyle w:val="a3"/>
              <w:rFonts w:cstheme="minorHAnsi"/>
              <w:i/>
            </w:rPr>
            <w:t>Дата приезда</w:t>
          </w:r>
        </w:p>
      </w:docPartBody>
    </w:docPart>
    <w:docPart>
      <w:docPartPr>
        <w:name w:val="47AEE90FA06040D2B2FDC5B230962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47C2B-34F5-4E99-84BF-5A4293D3F639}"/>
      </w:docPartPr>
      <w:docPartBody>
        <w:p w:rsidR="00000000" w:rsidRDefault="00A3356A">
          <w:pPr>
            <w:pStyle w:val="47AEE90FA06040D2B2FDC5B230962D20"/>
          </w:pPr>
          <w:r w:rsidRPr="00A42902">
            <w:rPr>
              <w:rStyle w:val="a3"/>
            </w:rPr>
            <w:t>Выберите элемент.</w:t>
          </w:r>
        </w:p>
      </w:docPartBody>
    </w:docPart>
    <w:docPart>
      <w:docPartPr>
        <w:name w:val="E7355EECC59540DA9E352A4AA0BE2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67278-06D6-4F97-A1CB-1D8E108DFA18}"/>
      </w:docPartPr>
      <w:docPartBody>
        <w:p w:rsidR="00000000" w:rsidRDefault="00A3356A">
          <w:pPr>
            <w:pStyle w:val="E7355EECC59540DA9E352A4AA0BE219B"/>
          </w:pPr>
          <w:r w:rsidRPr="00A42902">
            <w:rPr>
              <w:rStyle w:val="a3"/>
            </w:rPr>
            <w:t xml:space="preserve">Выберите </w:t>
          </w:r>
          <w:r w:rsidRPr="00A42902">
            <w:rPr>
              <w:rStyle w:val="a3"/>
            </w:rPr>
            <w:t>элемент.</w:t>
          </w:r>
        </w:p>
      </w:docPartBody>
    </w:docPart>
    <w:docPart>
      <w:docPartPr>
        <w:name w:val="B629C1FE19464416B27A6B2106210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2E64F-F9C3-492A-B18E-C629254C7A37}"/>
      </w:docPartPr>
      <w:docPartBody>
        <w:p w:rsidR="00000000" w:rsidRDefault="00A3356A">
          <w:pPr>
            <w:pStyle w:val="B629C1FE19464416B27A6B210621074D"/>
          </w:pPr>
          <w:r w:rsidRPr="00A42902">
            <w:rPr>
              <w:rStyle w:val="a3"/>
            </w:rPr>
            <w:t>Выберите элемент.</w:t>
          </w:r>
        </w:p>
      </w:docPartBody>
    </w:docPart>
    <w:docPart>
      <w:docPartPr>
        <w:name w:val="C97EB8C4E7C446AFADD2AB600A5C7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5D3D6-1F38-47C9-A871-6DF213A2C661}"/>
      </w:docPartPr>
      <w:docPartBody>
        <w:p w:rsidR="00000000" w:rsidRDefault="00A3356A">
          <w:pPr>
            <w:pStyle w:val="C97EB8C4E7C446AFADD2AB600A5C7806"/>
          </w:pPr>
          <w:r w:rsidRPr="00A42902">
            <w:rPr>
              <w:rStyle w:val="a3"/>
            </w:rPr>
            <w:t>Выберите элемент.</w:t>
          </w:r>
        </w:p>
      </w:docPartBody>
    </w:docPart>
    <w:docPart>
      <w:docPartPr>
        <w:name w:val="98333F73231C467684EC688BF2E37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5943B-A9AB-404C-8D66-02E5C04E2D03}"/>
      </w:docPartPr>
      <w:docPartBody>
        <w:p w:rsidR="00000000" w:rsidRDefault="00A3356A">
          <w:pPr>
            <w:pStyle w:val="98333F73231C467684EC688BF2E37CD4"/>
          </w:pPr>
          <w:r w:rsidRPr="007F40E9">
            <w:rPr>
              <w:rStyle w:val="a3"/>
              <w:rFonts w:cstheme="minorHAnsi"/>
              <w:i/>
            </w:rPr>
            <w:t>Сумма</w:t>
          </w:r>
        </w:p>
      </w:docPartBody>
    </w:docPart>
    <w:docPart>
      <w:docPartPr>
        <w:name w:val="CE1940A3DA6D48B5ADC3DD5FADE54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A81A5-F8D1-47B0-BF46-E0AD1EA89AC5}"/>
      </w:docPartPr>
      <w:docPartBody>
        <w:p w:rsidR="00000000" w:rsidRDefault="00A3356A">
          <w:pPr>
            <w:pStyle w:val="CE1940A3DA6D48B5ADC3DD5FADE54964"/>
          </w:pPr>
          <w:r w:rsidRPr="007F40E9">
            <w:rPr>
              <w:rStyle w:val="a3"/>
              <w:rFonts w:cstheme="minorHAnsi"/>
              <w:i/>
            </w:rPr>
            <w:t>Сумма</w:t>
          </w:r>
        </w:p>
      </w:docPartBody>
    </w:docPart>
    <w:docPart>
      <w:docPartPr>
        <w:name w:val="02DE72BC0F644FB4994AD2D93C4D08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C41E9-F00D-4BFF-9BDF-67396331D18C}"/>
      </w:docPartPr>
      <w:docPartBody>
        <w:p w:rsidR="00000000" w:rsidRDefault="00A3356A">
          <w:pPr>
            <w:pStyle w:val="02DE72BC0F644FB4994AD2D93C4D08DC"/>
          </w:pPr>
          <w:r w:rsidRPr="007F40E9">
            <w:rPr>
              <w:rStyle w:val="a3"/>
              <w:rFonts w:cstheme="minorHAnsi"/>
              <w:i/>
            </w:rPr>
            <w:t>Сумма</w:t>
          </w:r>
        </w:p>
      </w:docPartBody>
    </w:docPart>
    <w:docPart>
      <w:docPartPr>
        <w:name w:val="FD8BF1CF22944EFF9B743B03928E3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53EB9-5010-40D6-B64D-EBE3F3FFF210}"/>
      </w:docPartPr>
      <w:docPartBody>
        <w:p w:rsidR="00000000" w:rsidRDefault="00A3356A">
          <w:pPr>
            <w:pStyle w:val="FD8BF1CF22944EFF9B743B03928E3127"/>
          </w:pPr>
          <w:r w:rsidRPr="007F40E9">
            <w:rPr>
              <w:rStyle w:val="a3"/>
              <w:rFonts w:cstheme="minorHAnsi"/>
              <w:i/>
            </w:rPr>
            <w:t>Сумма</w:t>
          </w:r>
        </w:p>
      </w:docPartBody>
    </w:docPart>
    <w:docPart>
      <w:docPartPr>
        <w:name w:val="9145F79857884D10B0FC1224E6E01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737A8F-4134-4BB7-8A78-9BAD224939FD}"/>
      </w:docPartPr>
      <w:docPartBody>
        <w:p w:rsidR="00000000" w:rsidRDefault="00A3356A">
          <w:pPr>
            <w:pStyle w:val="9145F79857884D10B0FC1224E6E01E05"/>
          </w:pPr>
          <w:r w:rsidRPr="007F40E9">
            <w:rPr>
              <w:rStyle w:val="a3"/>
              <w:rFonts w:cstheme="minorHAnsi"/>
              <w:i/>
            </w:rPr>
            <w:t>Сумма</w:t>
          </w:r>
        </w:p>
      </w:docPartBody>
    </w:docPart>
    <w:docPart>
      <w:docPartPr>
        <w:name w:val="A99D6BFD5DAA402184B22C8FC938FB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914F5-FCE2-4A96-86F5-5F0623DC668A}"/>
      </w:docPartPr>
      <w:docPartBody>
        <w:p w:rsidR="00000000" w:rsidRDefault="00A3356A">
          <w:pPr>
            <w:pStyle w:val="A99D6BFD5DAA402184B22C8FC938FB83"/>
          </w:pPr>
          <w:r w:rsidRPr="0066691D">
            <w:rPr>
              <w:rStyle w:val="a3"/>
              <w:rFonts w:cstheme="minorHAnsi"/>
              <w:i/>
            </w:rPr>
            <w:t>Выберите элемент списка и отредактируйте</w:t>
          </w:r>
        </w:p>
      </w:docPartBody>
    </w:docPart>
    <w:docPart>
      <w:docPartPr>
        <w:name w:val="AD5BE52D72C841BAB395561BF2FFE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539BA-347A-4183-99E8-FEE463B53FAE}"/>
      </w:docPartPr>
      <w:docPartBody>
        <w:p w:rsidR="00000000" w:rsidRDefault="00A3356A">
          <w:pPr>
            <w:pStyle w:val="AD5BE52D72C841BAB395561BF2FFE46B"/>
          </w:pPr>
          <w:r w:rsidRPr="00E84049">
            <w:rPr>
              <w:rStyle w:val="a3"/>
              <w:rFonts w:cstheme="minorHAnsi"/>
              <w:i/>
            </w:rPr>
            <w:t>Выберите элемент списка и отредактируйте</w:t>
          </w:r>
        </w:p>
      </w:docPartBody>
    </w:docPart>
    <w:docPart>
      <w:docPartPr>
        <w:name w:val="A248BFB9951E407989ED290BE9E00A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F9478-BBDB-4858-87AE-22BF46ED0648}"/>
      </w:docPartPr>
      <w:docPartBody>
        <w:p w:rsidR="00000000" w:rsidRDefault="00A3356A">
          <w:pPr>
            <w:pStyle w:val="A248BFB9951E407989ED290BE9E00AED"/>
          </w:pPr>
          <w:r w:rsidRPr="0024182D">
            <w:rPr>
              <w:rStyle w:val="a3"/>
              <w:rFonts w:cstheme="minorHAnsi"/>
              <w:i/>
            </w:rPr>
            <w:t>Выберите элемент</w:t>
          </w:r>
          <w:r>
            <w:rPr>
              <w:rStyle w:val="a3"/>
              <w:rFonts w:cstheme="minorHAnsi"/>
              <w:i/>
            </w:rPr>
            <w:t xml:space="preserve"> списка и отредактируйте</w:t>
          </w:r>
        </w:p>
      </w:docPartBody>
    </w:docPart>
    <w:docPart>
      <w:docPartPr>
        <w:name w:val="2715031BC5154B7EAB5F4F77DA65E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468D12-3F3B-4E2E-9BA1-BF2453379545}"/>
      </w:docPartPr>
      <w:docPartBody>
        <w:p w:rsidR="00000000" w:rsidRDefault="00A3356A">
          <w:pPr>
            <w:pStyle w:val="2715031BC5154B7EAB5F4F77DA65E815"/>
          </w:pPr>
          <w:r>
            <w:rPr>
              <w:rStyle w:val="normaltextrun"/>
              <w:rFonts w:ascii="Calibri" w:hAnsi="Calibri" w:cs="Segoe UI"/>
              <w:lang w:val="en-US"/>
            </w:rPr>
            <w:t xml:space="preserve"> </w:t>
          </w:r>
        </w:p>
      </w:docPartBody>
    </w:docPart>
    <w:docPart>
      <w:docPartPr>
        <w:name w:val="507911F97F904FA09AA40BA8688D3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BBD07-CFF9-4B6A-A8F6-EEAD09FEF87C}"/>
      </w:docPartPr>
      <w:docPartBody>
        <w:p w:rsidR="00000000" w:rsidRDefault="00A3356A">
          <w:pPr>
            <w:pStyle w:val="507911F97F904FA09AA40BA8688D3E62"/>
          </w:pPr>
          <w:r w:rsidRPr="0072412E">
            <w:rPr>
              <w:rStyle w:val="a3"/>
              <w:rFonts w:cstheme="minorHAnsi"/>
              <w:i/>
            </w:rPr>
            <w:t>Дата заполнения</w:t>
          </w:r>
        </w:p>
      </w:docPartBody>
    </w:docPart>
    <w:docPart>
      <w:docPartPr>
        <w:name w:val="979EF511412447C5BE21BCDACF7B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4079E-97DA-4550-9600-BAB2A086CB28}"/>
      </w:docPartPr>
      <w:docPartBody>
        <w:p w:rsidR="00000000" w:rsidRDefault="00A3356A">
          <w:pPr>
            <w:pStyle w:val="979EF511412447C5BE21BCDACF7B03B1"/>
          </w:pPr>
          <w:r w:rsidRPr="00A429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6CB1037A5E4D4189A96ABE63F60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D0DE1-6EAA-44B1-8D49-74EF0A660B6E}"/>
      </w:docPartPr>
      <w:docPartBody>
        <w:p w:rsidR="00000000" w:rsidRDefault="00A3356A">
          <w:pPr>
            <w:pStyle w:val="816CB1037A5E4D4189A96ABE63F6002A"/>
          </w:pPr>
          <w:r w:rsidRPr="00A4290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6A"/>
    <w:rsid w:val="00A3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03D2CD8DEC7409EADF7D007A803AD76">
    <w:name w:val="F03D2CD8DEC7409EADF7D007A803AD76"/>
  </w:style>
  <w:style w:type="paragraph" w:customStyle="1" w:styleId="5ED46E5843524D9288A9F468E6A92941">
    <w:name w:val="5ED46E5843524D9288A9F468E6A92941"/>
  </w:style>
  <w:style w:type="paragraph" w:customStyle="1" w:styleId="D0D38B41089544DF9281E5EC3B136A1F">
    <w:name w:val="D0D38B41089544DF9281E5EC3B136A1F"/>
  </w:style>
  <w:style w:type="paragraph" w:customStyle="1" w:styleId="480C3114815F4D3980996D651A0D63D5">
    <w:name w:val="480C3114815F4D3980996D651A0D63D5"/>
  </w:style>
  <w:style w:type="paragraph" w:customStyle="1" w:styleId="80FC70F2BF0F41CEAD52FEDD58D05D00">
    <w:name w:val="80FC70F2BF0F41CEAD52FEDD58D05D00"/>
  </w:style>
  <w:style w:type="paragraph" w:customStyle="1" w:styleId="BDF0A53CE5D740E7867B886E92911F2E">
    <w:name w:val="BDF0A53CE5D740E7867B886E92911F2E"/>
  </w:style>
  <w:style w:type="paragraph" w:customStyle="1" w:styleId="D63FFED7974E4B909AC836B16942C344">
    <w:name w:val="D63FFED7974E4B909AC836B16942C344"/>
  </w:style>
  <w:style w:type="paragraph" w:customStyle="1" w:styleId="4FFD273763924542ABDDF544E250E352">
    <w:name w:val="4FFD273763924542ABDDF544E250E352"/>
  </w:style>
  <w:style w:type="paragraph" w:customStyle="1" w:styleId="FA9D23B162224C848AD26DB5EEC4FD9C">
    <w:name w:val="FA9D23B162224C848AD26DB5EEC4FD9C"/>
  </w:style>
  <w:style w:type="paragraph" w:customStyle="1" w:styleId="47AEE90FA06040D2B2FDC5B230962D20">
    <w:name w:val="47AEE90FA06040D2B2FDC5B230962D20"/>
  </w:style>
  <w:style w:type="paragraph" w:customStyle="1" w:styleId="E7355EECC59540DA9E352A4AA0BE219B">
    <w:name w:val="E7355EECC59540DA9E352A4AA0BE219B"/>
  </w:style>
  <w:style w:type="paragraph" w:customStyle="1" w:styleId="B629C1FE19464416B27A6B210621074D">
    <w:name w:val="B629C1FE19464416B27A6B210621074D"/>
  </w:style>
  <w:style w:type="paragraph" w:customStyle="1" w:styleId="C97EB8C4E7C446AFADD2AB600A5C7806">
    <w:name w:val="C97EB8C4E7C446AFADD2AB600A5C7806"/>
  </w:style>
  <w:style w:type="paragraph" w:customStyle="1" w:styleId="98333F73231C467684EC688BF2E37CD4">
    <w:name w:val="98333F73231C467684EC688BF2E37CD4"/>
  </w:style>
  <w:style w:type="paragraph" w:customStyle="1" w:styleId="CE1940A3DA6D48B5ADC3DD5FADE54964">
    <w:name w:val="CE1940A3DA6D48B5ADC3DD5FADE54964"/>
  </w:style>
  <w:style w:type="paragraph" w:customStyle="1" w:styleId="02DE72BC0F644FB4994AD2D93C4D08DC">
    <w:name w:val="02DE72BC0F644FB4994AD2D93C4D08DC"/>
  </w:style>
  <w:style w:type="paragraph" w:customStyle="1" w:styleId="FD8BF1CF22944EFF9B743B03928E3127">
    <w:name w:val="FD8BF1CF22944EFF9B743B03928E3127"/>
  </w:style>
  <w:style w:type="paragraph" w:customStyle="1" w:styleId="9145F79857884D10B0FC1224E6E01E05">
    <w:name w:val="9145F79857884D10B0FC1224E6E01E05"/>
  </w:style>
  <w:style w:type="paragraph" w:customStyle="1" w:styleId="A99D6BFD5DAA402184B22C8FC938FB83">
    <w:name w:val="A99D6BFD5DAA402184B22C8FC938FB83"/>
  </w:style>
  <w:style w:type="paragraph" w:customStyle="1" w:styleId="AD5BE52D72C841BAB395561BF2FFE46B">
    <w:name w:val="AD5BE52D72C841BAB395561BF2FFE46B"/>
  </w:style>
  <w:style w:type="paragraph" w:customStyle="1" w:styleId="A248BFB9951E407989ED290BE9E00AED">
    <w:name w:val="A248BFB9951E407989ED290BE9E00AED"/>
  </w:style>
  <w:style w:type="character" w:customStyle="1" w:styleId="normaltextrun">
    <w:name w:val="normaltextrun"/>
    <w:basedOn w:val="a0"/>
  </w:style>
  <w:style w:type="paragraph" w:customStyle="1" w:styleId="2715031BC5154B7EAB5F4F77DA65E815">
    <w:name w:val="2715031BC5154B7EAB5F4F77DA65E815"/>
  </w:style>
  <w:style w:type="paragraph" w:customStyle="1" w:styleId="507911F97F904FA09AA40BA8688D3E62">
    <w:name w:val="507911F97F904FA09AA40BA8688D3E62"/>
  </w:style>
  <w:style w:type="paragraph" w:customStyle="1" w:styleId="979EF511412447C5BE21BCDACF7B03B1">
    <w:name w:val="979EF511412447C5BE21BCDACF7B03B1"/>
  </w:style>
  <w:style w:type="paragraph" w:customStyle="1" w:styleId="816CB1037A5E4D4189A96ABE63F6002A">
    <w:name w:val="816CB1037A5E4D4189A96ABE63F60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839f84-595d-4c4b-822b-20952e79d355" xsi:nil="true"/>
    <lcf76f155ced4ddcb4097134ff3c332f xmlns="2156d744-54f1-40a2-9b7a-09f354009e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874B29C055241A009CB2220B0F43C" ma:contentTypeVersion="18" ma:contentTypeDescription="Создание документа." ma:contentTypeScope="" ma:versionID="436c03cfe977f0a2e199fef263803fa2">
  <xsd:schema xmlns:xsd="http://www.w3.org/2001/XMLSchema" xmlns:xs="http://www.w3.org/2001/XMLSchema" xmlns:p="http://schemas.microsoft.com/office/2006/metadata/properties" xmlns:ns2="2156d744-54f1-40a2-9b7a-09f354009ea3" xmlns:ns3="d8839f84-595d-4c4b-822b-20952e79d355" targetNamespace="http://schemas.microsoft.com/office/2006/metadata/properties" ma:root="true" ma:fieldsID="f994f425925b199b61e120bf6e431d78" ns2:_="" ns3:_="">
    <xsd:import namespace="2156d744-54f1-40a2-9b7a-09f354009ea3"/>
    <xsd:import namespace="d8839f84-595d-4c4b-822b-20952e79d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5569478-8aab-4a7f-b2cd-260083ed8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9f84-595d-4c4b-822b-20952e79d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b3d1c6-7a20-4d24-808c-32b9bc825c12}" ma:internalName="TaxCatchAll" ma:showField="CatchAllData" ma:web="d8839f84-595d-4c4b-822b-20952e79d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896D-70EF-45FB-A895-BDFB3C3BAB9B}">
  <ds:schemaRefs>
    <ds:schemaRef ds:uri="http://schemas.microsoft.com/office/2006/metadata/properties"/>
    <ds:schemaRef ds:uri="http://schemas.microsoft.com/office/infopath/2007/PartnerControls"/>
    <ds:schemaRef ds:uri="d8839f84-595d-4c4b-822b-20952e79d355"/>
    <ds:schemaRef ds:uri="2156d744-54f1-40a2-9b7a-09f354009ea3"/>
  </ds:schemaRefs>
</ds:datastoreItem>
</file>

<file path=customXml/itemProps2.xml><?xml version="1.0" encoding="utf-8"?>
<ds:datastoreItem xmlns:ds="http://schemas.openxmlformats.org/officeDocument/2006/customXml" ds:itemID="{AF4FEFD9-16CA-4738-9816-38F8E411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d8839f84-595d-4c4b-822b-20952e79d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4D015-8B01-4926-9402-F3BEB1195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8E13F-054E-4D05-83D3-CA56D843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заявления на командировку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Илыняк Денис Анатольевич</dc:creator>
  <cp:keywords/>
  <dc:description/>
  <cp:lastModifiedBy>Илыняк Денис Анатольевич</cp:lastModifiedBy>
  <cp:revision>1</cp:revision>
  <cp:lastPrinted>2017-04-19T08:54:00Z</cp:lastPrinted>
  <dcterms:created xsi:type="dcterms:W3CDTF">2024-01-17T06:42:00Z</dcterms:created>
  <dcterms:modified xsi:type="dcterms:W3CDTF">2024-01-17T06:43:00Z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  <property fmtid="{D5CDD505-2E9C-101B-9397-08002B2CF9AE}" pid="3" name="AuthorIds_UIVersion_12288">
    <vt:lpwstr>6</vt:lpwstr>
  </property>
</Properties>
</file>